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C4A" w:rsidRDefault="000F0C4A">
      <w:pPr>
        <w:shd w:val="clear" w:color="auto" w:fill="E5B8B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98" w:line="273" w:lineRule="auto"/>
        <w:jc w:val="center"/>
        <w:rPr>
          <w:rFonts w:ascii="Cambria" w:hAnsi="Cambria"/>
          <w:b/>
          <w:color w:val="4F81BD"/>
          <w:sz w:val="44"/>
        </w:rPr>
      </w:pPr>
      <w:r>
        <w:rPr>
          <w:rFonts w:ascii="Cambria" w:hAnsi="Cambria"/>
          <w:b/>
          <w:color w:val="4F81BD"/>
          <w:sz w:val="44"/>
        </w:rPr>
        <w:t>PHS</w:t>
      </w:r>
    </w:p>
    <w:p w:rsidR="000F0C4A" w:rsidRDefault="000F0C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98" w:line="273" w:lineRule="auto"/>
        <w:jc w:val="center"/>
        <w:rPr>
          <w:rFonts w:ascii="Cambria" w:hAnsi="Cambria"/>
          <w:b/>
          <w:color w:val="4F81BD"/>
          <w:sz w:val="36"/>
        </w:rPr>
      </w:pPr>
      <w:r>
        <w:rPr>
          <w:rFonts w:ascii="Cambria" w:hAnsi="Cambria"/>
          <w:b/>
          <w:color w:val="4F81BD"/>
          <w:sz w:val="36"/>
        </w:rPr>
        <w:t>CLASS OF ‘69</w:t>
      </w:r>
    </w:p>
    <w:p w:rsidR="000F0C4A" w:rsidRDefault="000F0C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98" w:line="273" w:lineRule="auto"/>
        <w:jc w:val="center"/>
        <w:rPr>
          <w:rFonts w:ascii="Adorable" w:hAnsi="Adorable"/>
          <w:color w:val="000000"/>
          <w:sz w:val="36"/>
        </w:rPr>
      </w:pPr>
    </w:p>
    <w:p w:rsidR="000F0C4A" w:rsidRDefault="000F0C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98" w:line="273" w:lineRule="auto"/>
        <w:jc w:val="center"/>
        <w:rPr>
          <w:rFonts w:ascii="Adorable" w:hAnsi="Adorable"/>
          <w:color w:val="FF0000"/>
          <w:sz w:val="36"/>
        </w:rPr>
      </w:pPr>
      <w:r>
        <w:rPr>
          <w:rFonts w:ascii="Adorable" w:hAnsi="Adorable"/>
          <w:color w:val="FF0000"/>
          <w:sz w:val="36"/>
        </w:rPr>
        <w:t>Birthday Celebration!</w:t>
      </w:r>
    </w:p>
    <w:p w:rsidR="000F0C4A" w:rsidRDefault="000F0C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Austin" w:hAnsi="Austin"/>
          <w:color w:val="000000"/>
        </w:rPr>
      </w:pPr>
      <w:r>
        <w:rPr>
          <w:rFonts w:ascii="Austin" w:hAnsi="Austin"/>
          <w:color w:val="000000"/>
        </w:rPr>
        <w:t>Host Hotel</w:t>
      </w:r>
    </w:p>
    <w:p w:rsidR="000F0C4A" w:rsidRDefault="000F0C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Austin" w:hAnsi="Austin"/>
          <w:color w:val="000000"/>
        </w:rPr>
      </w:pPr>
      <w:r>
        <w:rPr>
          <w:rFonts w:ascii="Austin" w:hAnsi="Austin"/>
          <w:color w:val="000000"/>
        </w:rPr>
        <w:t>Hilton Garden Inn &amp; Conference Center</w:t>
      </w:r>
    </w:p>
    <w:p w:rsidR="000F0C4A" w:rsidRDefault="000F0C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Austin" w:hAnsi="Austin"/>
          <w:color w:val="000000"/>
        </w:rPr>
      </w:pPr>
      <w:r>
        <w:rPr>
          <w:rFonts w:ascii="Austin" w:hAnsi="Austin"/>
          <w:color w:val="000000"/>
        </w:rPr>
        <w:t>Pearland, TX</w:t>
      </w:r>
    </w:p>
    <w:p w:rsidR="000F0C4A" w:rsidRDefault="000F0C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Calibri" w:hAnsi="Calibri"/>
          <w:color w:val="000000"/>
        </w:rPr>
      </w:pPr>
    </w:p>
    <w:p w:rsidR="000F0C4A" w:rsidRDefault="000F0C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Austin" w:hAnsi="Austin"/>
          <w:color w:val="000000"/>
        </w:rPr>
      </w:pPr>
      <w:r>
        <w:rPr>
          <w:rFonts w:ascii="Austin" w:hAnsi="Austin"/>
          <w:color w:val="000000"/>
        </w:rPr>
        <w:t>Tel: 713-340-0110</w:t>
      </w:r>
    </w:p>
    <w:p w:rsidR="000F0C4A" w:rsidRDefault="000F0C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Austin" w:hAnsi="Austin"/>
          <w:color w:val="000000"/>
        </w:rPr>
      </w:pPr>
      <w:r>
        <w:rPr>
          <w:rFonts w:ascii="Austin" w:hAnsi="Austin"/>
          <w:color w:val="000000"/>
        </w:rPr>
        <w:t>Rate: $99.00 + Tax</w:t>
      </w:r>
    </w:p>
    <w:p w:rsidR="000F0C4A" w:rsidRDefault="000F0C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98" w:line="273" w:lineRule="auto"/>
        <w:rPr>
          <w:rFonts w:ascii="Calibri" w:hAnsi="Calibri"/>
          <w:color w:val="000000"/>
          <w:sz w:val="32"/>
          <w:u w:val="single"/>
        </w:rPr>
      </w:pPr>
      <w:r>
        <w:rPr>
          <w:rFonts w:ascii="Calibri" w:hAnsi="Calibri"/>
          <w:color w:val="000000"/>
          <w:sz w:val="32"/>
          <w:u w:val="single"/>
        </w:rPr>
        <w:t xml:space="preserve">********************************************************** </w:t>
      </w:r>
    </w:p>
    <w:p w:rsidR="000F0C4A" w:rsidRDefault="000F0C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98" w:line="273" w:lineRule="auto"/>
        <w:jc w:val="center"/>
        <w:rPr>
          <w:rFonts w:ascii="Calibri" w:hAnsi="Calibri"/>
          <w:color w:val="000000"/>
          <w:sz w:val="32"/>
          <w:u w:val="single"/>
        </w:rPr>
      </w:pPr>
      <w:r>
        <w:rPr>
          <w:rFonts w:ascii="Calibri" w:hAnsi="Calibri"/>
          <w:color w:val="000000"/>
          <w:sz w:val="32"/>
          <w:u w:val="single"/>
        </w:rPr>
        <w:t>SCHEDULE OF EVENTS</w:t>
      </w:r>
    </w:p>
    <w:p w:rsidR="000F0C4A" w:rsidRDefault="000F0C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Calibri" w:hAnsi="Calibri"/>
          <w:color w:val="FF0000"/>
          <w:sz w:val="28"/>
          <w:u w:val="single"/>
        </w:rPr>
      </w:pPr>
      <w:r>
        <w:rPr>
          <w:rFonts w:ascii="Calibri" w:hAnsi="Calibri"/>
          <w:color w:val="FF0000"/>
          <w:sz w:val="28"/>
          <w:u w:val="single"/>
        </w:rPr>
        <w:t>Friday, Sept. 2nd</w:t>
      </w:r>
    </w:p>
    <w:p w:rsidR="000F0C4A" w:rsidRDefault="000F0C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Calibri" w:hAnsi="Calibri"/>
          <w:color w:val="000000"/>
          <w:sz w:val="28"/>
        </w:rPr>
      </w:pPr>
      <w:r>
        <w:rPr>
          <w:rFonts w:ascii="Calibri" w:hAnsi="Calibri"/>
          <w:color w:val="000000"/>
          <w:sz w:val="28"/>
        </w:rPr>
        <w:t>7:00 pm - 10:00 pm</w:t>
      </w:r>
    </w:p>
    <w:p w:rsidR="000F0C4A" w:rsidRDefault="000F0C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Calibri" w:hAnsi="Calibri"/>
          <w:color w:val="000000"/>
          <w:sz w:val="28"/>
        </w:rPr>
      </w:pPr>
      <w:r>
        <w:rPr>
          <w:rFonts w:ascii="Calibri" w:hAnsi="Calibri"/>
          <w:color w:val="000000"/>
          <w:sz w:val="28"/>
        </w:rPr>
        <w:t xml:space="preserve"> Meet &amp; Greet</w:t>
      </w:r>
    </w:p>
    <w:p w:rsidR="000F0C4A" w:rsidRDefault="000F0C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Calibri" w:hAnsi="Calibri"/>
          <w:color w:val="000000"/>
          <w:sz w:val="28"/>
        </w:rPr>
      </w:pPr>
      <w:r>
        <w:rPr>
          <w:rFonts w:ascii="Calibri" w:hAnsi="Calibri"/>
          <w:color w:val="000000"/>
          <w:sz w:val="28"/>
        </w:rPr>
        <w:t>Hilton Garden Inn &amp; Conference Center</w:t>
      </w:r>
    </w:p>
    <w:p w:rsidR="000F0C4A" w:rsidRDefault="000F0C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Calibri" w:hAnsi="Calibri"/>
          <w:color w:val="000000"/>
          <w:sz w:val="28"/>
        </w:rPr>
      </w:pPr>
      <w:r>
        <w:rPr>
          <w:rFonts w:ascii="Calibri" w:hAnsi="Calibri"/>
          <w:color w:val="000000"/>
          <w:sz w:val="28"/>
        </w:rPr>
        <w:t xml:space="preserve">Pearland, TX  </w:t>
      </w:r>
    </w:p>
    <w:p w:rsidR="000F0C4A" w:rsidRDefault="000F0C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Calibri" w:hAnsi="Calibri"/>
          <w:color w:val="000000"/>
          <w:sz w:val="28"/>
        </w:rPr>
      </w:pPr>
    </w:p>
    <w:p w:rsidR="000F0C4A" w:rsidRDefault="000F0C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Calibri" w:hAnsi="Calibri"/>
          <w:color w:val="FF0000"/>
          <w:sz w:val="28"/>
          <w:u w:val="single"/>
          <w:vertAlign w:val="superscript"/>
        </w:rPr>
      </w:pPr>
      <w:r>
        <w:rPr>
          <w:rFonts w:ascii="Calibri" w:hAnsi="Calibri"/>
          <w:color w:val="FF0000"/>
          <w:sz w:val="28"/>
          <w:u w:val="single"/>
        </w:rPr>
        <w:t>Saturday, Sept. 3</w:t>
      </w:r>
      <w:r>
        <w:rPr>
          <w:rFonts w:ascii="Calibri" w:hAnsi="Calibri"/>
          <w:color w:val="FF0000"/>
          <w:sz w:val="28"/>
          <w:u w:val="single"/>
          <w:vertAlign w:val="superscript"/>
        </w:rPr>
        <w:t xml:space="preserve">rd  </w:t>
      </w:r>
    </w:p>
    <w:p w:rsidR="000F0C4A" w:rsidRDefault="000F0C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Calibri" w:hAnsi="Calibri"/>
          <w:b/>
          <w:color w:val="000000"/>
          <w:sz w:val="28"/>
        </w:rPr>
      </w:pPr>
      <w:r>
        <w:rPr>
          <w:rFonts w:ascii="Calibri" w:hAnsi="Calibri"/>
          <w:b/>
          <w:color w:val="000000"/>
          <w:sz w:val="28"/>
        </w:rPr>
        <w:t>10:00 am</w:t>
      </w:r>
    </w:p>
    <w:p w:rsidR="000F0C4A" w:rsidRDefault="000F0C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Calibri" w:hAnsi="Calibri"/>
          <w:color w:val="000000"/>
          <w:sz w:val="28"/>
        </w:rPr>
      </w:pPr>
      <w:r>
        <w:rPr>
          <w:rFonts w:ascii="Calibri" w:hAnsi="Calibri"/>
          <w:color w:val="000000"/>
          <w:sz w:val="28"/>
        </w:rPr>
        <w:t>Morning for Shopping &amp; Sight Seeing</w:t>
      </w:r>
    </w:p>
    <w:p w:rsidR="000F0C4A" w:rsidRDefault="000F0C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Calibri" w:hAnsi="Calibri"/>
          <w:color w:val="000000"/>
          <w:sz w:val="28"/>
        </w:rPr>
      </w:pPr>
      <w:r>
        <w:rPr>
          <w:rFonts w:ascii="Calibri" w:hAnsi="Calibri"/>
          <w:color w:val="000000"/>
          <w:sz w:val="28"/>
        </w:rPr>
        <w:t>8:00 pm – 1:00 am</w:t>
      </w:r>
    </w:p>
    <w:p w:rsidR="000F0C4A" w:rsidRDefault="000F0C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Calibri" w:hAnsi="Calibri"/>
          <w:color w:val="000000"/>
          <w:sz w:val="28"/>
        </w:rPr>
      </w:pPr>
      <w:r>
        <w:rPr>
          <w:rFonts w:ascii="Calibri" w:hAnsi="Calibri"/>
          <w:color w:val="000000"/>
          <w:sz w:val="28"/>
        </w:rPr>
        <w:t>Dinner Dance</w:t>
      </w:r>
    </w:p>
    <w:p w:rsidR="000F0C4A" w:rsidRDefault="000F0C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Calibri" w:hAnsi="Calibri"/>
          <w:color w:val="000000"/>
          <w:sz w:val="28"/>
        </w:rPr>
      </w:pPr>
      <w:r>
        <w:rPr>
          <w:rFonts w:ascii="Calibri" w:hAnsi="Calibri"/>
          <w:color w:val="000000"/>
          <w:sz w:val="28"/>
        </w:rPr>
        <w:t>2435-G Texas Parkway</w:t>
      </w:r>
    </w:p>
    <w:p w:rsidR="000F0C4A" w:rsidRDefault="000F0C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Calibri" w:hAnsi="Calibri"/>
          <w:color w:val="000000"/>
          <w:sz w:val="28"/>
        </w:rPr>
      </w:pPr>
      <w:r>
        <w:rPr>
          <w:rFonts w:ascii="Calibri" w:hAnsi="Calibri"/>
          <w:color w:val="000000"/>
          <w:sz w:val="28"/>
        </w:rPr>
        <w:t>Missouri City, TX  77489</w:t>
      </w:r>
    </w:p>
    <w:p w:rsidR="000F0C4A" w:rsidRDefault="000F0C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Calibri" w:hAnsi="Calibri"/>
          <w:color w:val="000000"/>
          <w:sz w:val="28"/>
        </w:rPr>
      </w:pPr>
    </w:p>
    <w:p w:rsidR="000F0C4A" w:rsidRDefault="000F0C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Calibri" w:hAnsi="Calibri"/>
          <w:color w:val="FF0000"/>
          <w:sz w:val="28"/>
          <w:u w:val="single"/>
          <w:vertAlign w:val="superscript"/>
        </w:rPr>
      </w:pPr>
      <w:r>
        <w:rPr>
          <w:rFonts w:ascii="Calibri" w:hAnsi="Calibri"/>
          <w:color w:val="FF0000"/>
          <w:sz w:val="28"/>
          <w:u w:val="single"/>
        </w:rPr>
        <w:t>Sunday, Sept. 4</w:t>
      </w:r>
      <w:r>
        <w:rPr>
          <w:rFonts w:ascii="Calibri" w:hAnsi="Calibri"/>
          <w:color w:val="FF0000"/>
          <w:sz w:val="28"/>
          <w:u w:val="single"/>
          <w:vertAlign w:val="superscript"/>
        </w:rPr>
        <w:t>th</w:t>
      </w:r>
    </w:p>
    <w:p w:rsidR="000F0C4A" w:rsidRDefault="000F0C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Calibri" w:hAnsi="Calibri"/>
          <w:color w:val="000000"/>
          <w:sz w:val="28"/>
        </w:rPr>
      </w:pPr>
      <w:r>
        <w:rPr>
          <w:rFonts w:ascii="Calibri" w:hAnsi="Calibri"/>
          <w:color w:val="000000"/>
          <w:sz w:val="28"/>
        </w:rPr>
        <w:t>12:00N – 6:00 pm</w:t>
      </w:r>
    </w:p>
    <w:p w:rsidR="000F0C4A" w:rsidRDefault="000F0C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Calibri" w:hAnsi="Calibri"/>
          <w:color w:val="000000"/>
          <w:sz w:val="28"/>
        </w:rPr>
      </w:pPr>
      <w:r>
        <w:rPr>
          <w:rFonts w:ascii="Calibri" w:hAnsi="Calibri"/>
          <w:color w:val="000000"/>
          <w:sz w:val="28"/>
        </w:rPr>
        <w:t>Picnic</w:t>
      </w:r>
    </w:p>
    <w:p w:rsidR="000F0C4A" w:rsidRDefault="000F0C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Calibri" w:hAnsi="Calibri"/>
          <w:color w:val="000000"/>
          <w:sz w:val="28"/>
        </w:rPr>
      </w:pPr>
      <w:r>
        <w:rPr>
          <w:rFonts w:ascii="Calibri" w:hAnsi="Calibri"/>
          <w:color w:val="000000"/>
          <w:sz w:val="28"/>
        </w:rPr>
        <w:t>Tom Bas Park</w:t>
      </w:r>
    </w:p>
    <w:p w:rsidR="000F0C4A" w:rsidRDefault="000F0C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Calibri" w:hAnsi="Calibri"/>
          <w:color w:val="000000"/>
          <w:sz w:val="22"/>
        </w:rPr>
      </w:pPr>
    </w:p>
    <w:p w:rsidR="000F0C4A" w:rsidRDefault="000F0C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Calibri" w:hAnsi="Calibri"/>
          <w:color w:val="000000"/>
          <w:sz w:val="22"/>
        </w:rPr>
      </w:pPr>
    </w:p>
    <w:p w:rsidR="000F0C4A" w:rsidRDefault="000F0C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Calibri" w:hAnsi="Calibri"/>
          <w:color w:val="000000"/>
          <w:sz w:val="22"/>
        </w:rPr>
      </w:pPr>
    </w:p>
    <w:p w:rsidR="000F0C4A" w:rsidRDefault="000F0C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Calibri" w:hAnsi="Calibri"/>
          <w:color w:val="000000"/>
          <w:sz w:val="22"/>
        </w:rPr>
      </w:pPr>
    </w:p>
    <w:p w:rsidR="000F0C4A" w:rsidRDefault="000F0C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98" w:line="273" w:lineRule="auto"/>
        <w:jc w:val="center"/>
        <w:rPr>
          <w:rFonts w:ascii="Alcohol Licks" w:hAnsi="Alcohol Licks"/>
          <w:color w:val="000000"/>
          <w:sz w:val="32"/>
          <w:u w:val="single"/>
        </w:rPr>
      </w:pPr>
      <w:r>
        <w:rPr>
          <w:rFonts w:ascii="Alcohol Licks" w:hAnsi="Alcohol Licks"/>
          <w:color w:val="000000"/>
          <w:sz w:val="32"/>
          <w:u w:val="single"/>
        </w:rPr>
        <w:t>PHS</w:t>
      </w:r>
    </w:p>
    <w:p w:rsidR="000F0C4A" w:rsidRDefault="000F0C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98" w:line="273" w:lineRule="auto"/>
        <w:jc w:val="center"/>
        <w:rPr>
          <w:rFonts w:ascii="Alcohol Licks" w:hAnsi="Alcohol Licks"/>
          <w:color w:val="000000"/>
          <w:sz w:val="32"/>
          <w:u w:val="single"/>
        </w:rPr>
      </w:pPr>
      <w:r>
        <w:rPr>
          <w:rFonts w:ascii="Alcohol Licks" w:hAnsi="Alcohol Licks"/>
          <w:color w:val="000000"/>
          <w:sz w:val="32"/>
          <w:u w:val="single"/>
        </w:rPr>
        <w:t>CLASS OF 69</w:t>
      </w:r>
    </w:p>
    <w:p w:rsidR="000F0C4A" w:rsidRDefault="000F0C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98" w:line="273" w:lineRule="auto"/>
        <w:jc w:val="center"/>
        <w:rPr>
          <w:rFonts w:ascii="Adorable" w:hAnsi="Adorable"/>
          <w:color w:val="000000"/>
          <w:sz w:val="32"/>
        </w:rPr>
      </w:pPr>
    </w:p>
    <w:p w:rsidR="000F0C4A" w:rsidRDefault="000F0C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98" w:line="273" w:lineRule="auto"/>
        <w:jc w:val="center"/>
        <w:rPr>
          <w:rFonts w:ascii="Adorable" w:hAnsi="Adorable"/>
          <w:b/>
          <w:color w:val="FF0000"/>
          <w:sz w:val="32"/>
        </w:rPr>
      </w:pPr>
      <w:r>
        <w:rPr>
          <w:rFonts w:ascii="Adorable" w:hAnsi="Adorable"/>
          <w:b/>
          <w:color w:val="FF0000"/>
          <w:sz w:val="32"/>
        </w:rPr>
        <w:t>Birthday Celebration!</w:t>
      </w:r>
    </w:p>
    <w:p w:rsidR="000F0C4A" w:rsidRDefault="000F0C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98" w:line="273" w:lineRule="auto"/>
        <w:jc w:val="center"/>
        <w:rPr>
          <w:rFonts w:ascii="Calibri" w:hAnsi="Calibri"/>
          <w:color w:val="000000"/>
          <w:sz w:val="32"/>
          <w:u w:val="single"/>
        </w:rPr>
      </w:pPr>
      <w:r>
        <w:rPr>
          <w:rFonts w:ascii="Calibri" w:hAnsi="Calibri"/>
          <w:color w:val="000000"/>
          <w:sz w:val="32"/>
          <w:u w:val="single"/>
        </w:rPr>
        <w:t>Registration</w:t>
      </w:r>
    </w:p>
    <w:p w:rsidR="000F0C4A" w:rsidRDefault="000F0C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98" w:line="273" w:lineRule="auto"/>
        <w:rPr>
          <w:rFonts w:ascii="Calibri" w:hAnsi="Calibri"/>
          <w:color w:val="000000"/>
          <w:sz w:val="28"/>
        </w:rPr>
      </w:pPr>
      <w:r>
        <w:rPr>
          <w:rFonts w:ascii="Calibri" w:hAnsi="Calibri"/>
          <w:color w:val="000000"/>
          <w:sz w:val="28"/>
        </w:rPr>
        <w:t>Name:_____________________________________________________</w:t>
      </w:r>
    </w:p>
    <w:p w:rsidR="000F0C4A" w:rsidRDefault="000F0C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98" w:line="273" w:lineRule="auto"/>
        <w:rPr>
          <w:rFonts w:ascii="Calibri" w:hAnsi="Calibri"/>
          <w:color w:val="000000"/>
          <w:sz w:val="28"/>
        </w:rPr>
      </w:pPr>
      <w:r>
        <w:rPr>
          <w:rFonts w:ascii="Calibri" w:hAnsi="Calibri"/>
          <w:color w:val="000000"/>
          <w:sz w:val="28"/>
        </w:rPr>
        <w:t xml:space="preserve">Address:___________________________________________________ </w:t>
      </w:r>
    </w:p>
    <w:p w:rsidR="000F0C4A" w:rsidRDefault="000F0C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98" w:line="273" w:lineRule="auto"/>
        <w:rPr>
          <w:rFonts w:ascii="Calibri" w:hAnsi="Calibri"/>
          <w:color w:val="000000"/>
          <w:sz w:val="28"/>
        </w:rPr>
      </w:pPr>
      <w:r>
        <w:rPr>
          <w:rFonts w:ascii="Calibri" w:hAnsi="Calibri"/>
          <w:color w:val="000000"/>
          <w:sz w:val="28"/>
        </w:rPr>
        <w:t>Home Phone:________________________  Cell:___________________</w:t>
      </w:r>
    </w:p>
    <w:p w:rsidR="000F0C4A" w:rsidRDefault="000F0C4A">
      <w:pPr>
        <w:pBdr>
          <w:bottom w:val="single" w:sz="8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98" w:line="273" w:lineRule="auto"/>
        <w:rPr>
          <w:rFonts w:ascii="Calibri" w:hAnsi="Calibri"/>
          <w:color w:val="000000"/>
          <w:sz w:val="28"/>
        </w:rPr>
      </w:pPr>
      <w:r>
        <w:rPr>
          <w:rFonts w:ascii="Calibri" w:hAnsi="Calibri"/>
          <w:color w:val="000000"/>
          <w:sz w:val="28"/>
        </w:rPr>
        <w:t xml:space="preserve">Email Address:_______________________________________________ </w:t>
      </w:r>
    </w:p>
    <w:p w:rsidR="000F0C4A" w:rsidRDefault="000F0C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98" w:line="273" w:lineRule="auto"/>
        <w:rPr>
          <w:rFonts w:ascii="Calibri" w:hAnsi="Calibri"/>
          <w:color w:val="000000"/>
          <w:sz w:val="28"/>
        </w:rPr>
      </w:pPr>
      <w:r>
        <w:rPr>
          <w:rFonts w:ascii="Calibri" w:hAnsi="Calibri"/>
          <w:color w:val="000000"/>
          <w:sz w:val="28"/>
        </w:rPr>
        <w:t>General Information:</w:t>
      </w:r>
    </w:p>
    <w:p w:rsidR="000F0C4A" w:rsidRDefault="000F0C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Fee: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>$90/per person (all payments due by July 30, 2016)</w:t>
      </w:r>
    </w:p>
    <w:p w:rsidR="000F0C4A" w:rsidRDefault="000F0C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libri" w:hAnsi="Calibri"/>
          <w:color w:val="000000"/>
        </w:rPr>
      </w:pPr>
    </w:p>
    <w:p w:rsidR="000F0C4A" w:rsidRDefault="000F0C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Refunds: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>We will gladly refund all registration fees if requested by July 15, 2016</w:t>
      </w:r>
    </w:p>
    <w:p w:rsidR="000F0C4A" w:rsidRDefault="000F0C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libri" w:hAnsi="Calibri"/>
          <w:color w:val="000000"/>
        </w:rPr>
      </w:pPr>
    </w:p>
    <w:p w:rsidR="000F0C4A" w:rsidRDefault="000F0C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Payment Type:              Money Orders Only                 Amount Enclosed: _______________           </w:t>
      </w:r>
    </w:p>
    <w:p w:rsidR="000F0C4A" w:rsidRDefault="000F0C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libri" w:hAnsi="Calibri"/>
          <w:color w:val="000000"/>
        </w:rPr>
      </w:pPr>
    </w:p>
    <w:p w:rsidR="000F0C4A" w:rsidRDefault="000F0C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libri" w:hAnsi="Calibri"/>
          <w:color w:val="000000"/>
          <w:sz w:val="22"/>
        </w:rPr>
      </w:pPr>
    </w:p>
    <w:p w:rsidR="000F0C4A" w:rsidRDefault="000F0C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Austin" w:hAnsi="Austin"/>
          <w:color w:val="FF0000"/>
          <w:u w:val="single"/>
        </w:rPr>
      </w:pPr>
      <w:r>
        <w:rPr>
          <w:rFonts w:ascii="Austin" w:hAnsi="Austin"/>
          <w:color w:val="FF0000"/>
          <w:u w:val="single"/>
        </w:rPr>
        <w:t>Payment Information</w:t>
      </w:r>
    </w:p>
    <w:p w:rsidR="000F0C4A" w:rsidRDefault="000F0C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Austin" w:hAnsi="Austin"/>
          <w:color w:val="000000"/>
        </w:rPr>
      </w:pPr>
    </w:p>
    <w:p w:rsidR="000F0C4A" w:rsidRDefault="000F0C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Austin" w:hAnsi="Austin"/>
          <w:color w:val="000000"/>
        </w:rPr>
      </w:pPr>
      <w:r>
        <w:rPr>
          <w:rFonts w:ascii="Austin" w:hAnsi="Austin"/>
          <w:color w:val="000000"/>
        </w:rPr>
        <w:t>Make all payments to</w:t>
      </w:r>
    </w:p>
    <w:p w:rsidR="000F0C4A" w:rsidRDefault="000F0C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Austin" w:hAnsi="Austin"/>
          <w:color w:val="000000"/>
        </w:rPr>
      </w:pPr>
    </w:p>
    <w:p w:rsidR="000F0C4A" w:rsidRDefault="000F0C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Austin" w:hAnsi="Austin"/>
          <w:color w:val="000000"/>
        </w:rPr>
      </w:pPr>
      <w:r>
        <w:rPr>
          <w:rFonts w:ascii="Austin" w:hAnsi="Austin"/>
          <w:color w:val="000000"/>
        </w:rPr>
        <w:t>Ricardo W. Johns, Sr.</w:t>
      </w:r>
    </w:p>
    <w:p w:rsidR="000F0C4A" w:rsidRDefault="000F0C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Austin" w:hAnsi="Austin"/>
          <w:color w:val="000000"/>
        </w:rPr>
      </w:pPr>
      <w:r>
        <w:rPr>
          <w:rFonts w:ascii="Austin" w:hAnsi="Austin"/>
          <w:color w:val="000000"/>
        </w:rPr>
        <w:t>4119 N. Creekmont Dr.</w:t>
      </w:r>
    </w:p>
    <w:p w:rsidR="000F0C4A" w:rsidRDefault="000F0C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Austin" w:hAnsi="Austin"/>
          <w:color w:val="000000"/>
        </w:rPr>
      </w:pPr>
      <w:r>
        <w:rPr>
          <w:rFonts w:ascii="Austin" w:hAnsi="Austin"/>
          <w:color w:val="000000"/>
        </w:rPr>
        <w:t>Fresno, TX  77545</w:t>
      </w:r>
    </w:p>
    <w:p w:rsidR="000F0C4A" w:rsidRDefault="000F0C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Austin" w:hAnsi="Austin"/>
          <w:color w:val="000000"/>
        </w:rPr>
      </w:pPr>
    </w:p>
    <w:p w:rsidR="000F0C4A" w:rsidRDefault="000F0C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Austin" w:hAnsi="Austin"/>
          <w:color w:val="000000"/>
        </w:rPr>
      </w:pPr>
    </w:p>
    <w:p w:rsidR="000F0C4A" w:rsidRDefault="000F0C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ustin" w:hAnsi="Austin"/>
          <w:b/>
          <w:color w:val="000000"/>
          <w:u w:val="single"/>
        </w:rPr>
      </w:pPr>
      <w:r>
        <w:rPr>
          <w:rFonts w:ascii="Austin" w:hAnsi="Austin"/>
          <w:b/>
          <w:color w:val="000000"/>
          <w:u w:val="single"/>
        </w:rPr>
        <w:t>For Information you can contact:</w:t>
      </w:r>
    </w:p>
    <w:p w:rsidR="000F0C4A" w:rsidRDefault="000F0C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ustin" w:hAnsi="Austin"/>
          <w:color w:val="000000"/>
        </w:rPr>
      </w:pPr>
    </w:p>
    <w:p w:rsidR="000F0C4A" w:rsidRDefault="000F0C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ustin" w:hAnsi="Austin"/>
          <w:color w:val="000000"/>
        </w:rPr>
      </w:pPr>
      <w:r>
        <w:rPr>
          <w:rFonts w:ascii="Austin" w:hAnsi="Austin"/>
          <w:color w:val="000000"/>
        </w:rPr>
        <w:t>Ricardo W. Johns, Sr.</w:t>
      </w:r>
      <w:r>
        <w:rPr>
          <w:rFonts w:ascii="Austin" w:hAnsi="Austin"/>
          <w:color w:val="000000"/>
        </w:rPr>
        <w:tab/>
        <w:t>832-830-4539</w:t>
      </w:r>
    </w:p>
    <w:p w:rsidR="000F0C4A" w:rsidRDefault="000F0C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ustin" w:hAnsi="Austin"/>
          <w:color w:val="000000"/>
        </w:rPr>
      </w:pPr>
      <w:r>
        <w:rPr>
          <w:rFonts w:ascii="Austin" w:hAnsi="Austin"/>
          <w:color w:val="000000"/>
        </w:rPr>
        <w:t>Francisco Evelyn</w:t>
      </w:r>
      <w:r>
        <w:rPr>
          <w:rFonts w:ascii="Austin" w:hAnsi="Austin"/>
          <w:color w:val="000000"/>
        </w:rPr>
        <w:tab/>
      </w:r>
      <w:r>
        <w:rPr>
          <w:rFonts w:ascii="Austin" w:hAnsi="Austin"/>
          <w:color w:val="000000"/>
        </w:rPr>
        <w:tab/>
        <w:t>510-918-3825</w:t>
      </w:r>
    </w:p>
    <w:p w:rsidR="000F0C4A" w:rsidRDefault="000F0C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ustin" w:hAnsi="Austin"/>
          <w:color w:val="000000"/>
        </w:rPr>
      </w:pPr>
      <w:r>
        <w:rPr>
          <w:rFonts w:ascii="Austin" w:hAnsi="Austin"/>
          <w:color w:val="000000"/>
        </w:rPr>
        <w:t>Celia Smith</w:t>
      </w:r>
      <w:r>
        <w:rPr>
          <w:rFonts w:ascii="Austin" w:hAnsi="Austin"/>
          <w:color w:val="000000"/>
        </w:rPr>
        <w:tab/>
      </w:r>
      <w:r>
        <w:rPr>
          <w:rFonts w:ascii="Austin" w:hAnsi="Austin"/>
          <w:color w:val="000000"/>
        </w:rPr>
        <w:tab/>
      </w:r>
      <w:r>
        <w:rPr>
          <w:rFonts w:ascii="Austin" w:hAnsi="Austin"/>
          <w:color w:val="000000"/>
        </w:rPr>
        <w:tab/>
        <w:t>281-726-2196</w:t>
      </w:r>
    </w:p>
    <w:p w:rsidR="000F0C4A" w:rsidRDefault="000F0C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ustin" w:hAnsi="Austin"/>
          <w:color w:val="000000"/>
        </w:rPr>
      </w:pPr>
      <w:r>
        <w:rPr>
          <w:rFonts w:ascii="Austin" w:hAnsi="Austin"/>
          <w:color w:val="000000"/>
        </w:rPr>
        <w:t>Celia Maynard-Evering</w:t>
      </w:r>
      <w:r>
        <w:rPr>
          <w:rFonts w:ascii="Austin" w:hAnsi="Austin"/>
          <w:color w:val="000000"/>
        </w:rPr>
        <w:tab/>
        <w:t>856-217-8546</w:t>
      </w:r>
    </w:p>
    <w:p w:rsidR="000F0C4A" w:rsidRDefault="000F0C4A">
      <w:r>
        <w:rPr>
          <w:rFonts w:ascii="Calibri" w:hAnsi="Calibri"/>
          <w:color w:val="000000"/>
          <w:sz w:val="22"/>
        </w:rPr>
        <w:t xml:space="preserve">         </w:t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</w:p>
    <w:sectPr w:rsidR="000F0C4A" w:rsidSect="000F0C4A">
      <w:headerReference w:type="default" r:id="rId6"/>
      <w:footerReference w:type="default" r:id="rId7"/>
      <w:footnotePr>
        <w:pos w:val="beneathText"/>
      </w:footnotePr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C4A" w:rsidRDefault="000F0C4A">
      <w:r>
        <w:separator/>
      </w:r>
    </w:p>
  </w:endnote>
  <w:endnote w:type="continuationSeparator" w:id="0">
    <w:p w:rsidR="000F0C4A" w:rsidRDefault="000F0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rable">
    <w:panose1 w:val="03000600000000020000"/>
    <w:charset w:val="00"/>
    <w:family w:val="script"/>
    <w:pitch w:val="variable"/>
    <w:sig w:usb0="00000003" w:usb1="00000000" w:usb2="00000000" w:usb3="00000000" w:csb0="00000001" w:csb1="00000000"/>
  </w:font>
  <w:font w:name="Austin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cohol Licks">
    <w:panose1 w:val="020B06030503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C4A" w:rsidRDefault="000F0C4A">
    <w:pPr>
      <w:pStyle w:val="Footer"/>
      <w:tabs>
        <w:tab w:val="left" w:pos="363"/>
        <w:tab w:val="center" w:pos="4677"/>
        <w:tab w:val="right" w:pos="8997"/>
        <w:tab w:val="right" w:pos="9360"/>
      </w:tabs>
      <w:rPr>
        <w:rFonts w:ascii="Calibri" w:hAnsi="Calibri"/>
        <w:color w:val="000000"/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C4A" w:rsidRDefault="000F0C4A">
      <w:r>
        <w:separator/>
      </w:r>
    </w:p>
  </w:footnote>
  <w:footnote w:type="continuationSeparator" w:id="0">
    <w:p w:rsidR="000F0C4A" w:rsidRDefault="000F0C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C4A" w:rsidRDefault="000F0C4A">
    <w:pPr>
      <w:pStyle w:val="Header"/>
      <w:tabs>
        <w:tab w:val="left" w:pos="363"/>
        <w:tab w:val="center" w:pos="4677"/>
        <w:tab w:val="right" w:pos="8997"/>
        <w:tab w:val="right" w:pos="9360"/>
      </w:tabs>
      <w:rPr>
        <w:rFonts w:ascii="Calibri" w:hAnsi="Calibri"/>
        <w:color w:val="000000"/>
        <w:sz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usePrinterMetrics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C4A"/>
    <w:rsid w:val="000F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sz w:val="24"/>
      <w:lang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</w:style>
  <w:style w:type="character" w:customStyle="1" w:styleId="HeaderChar">
    <w:name w:val="Header Char"/>
    <w:basedOn w:val="DefaultParagraphFont"/>
    <w:link w:val="Header"/>
    <w:uiPriority w:val="99"/>
    <w:semiHidden/>
    <w:rsid w:val="000F0C4A"/>
    <w:rPr>
      <w:sz w:val="24"/>
      <w:lang/>
    </w:rPr>
  </w:style>
  <w:style w:type="paragraph" w:styleId="Footer">
    <w:name w:val="footer"/>
    <w:basedOn w:val="Normal"/>
    <w:link w:val="FooterChar"/>
    <w:uiPriority w:val="99"/>
    <w:semiHidden/>
  </w:style>
  <w:style w:type="character" w:customStyle="1" w:styleId="FooterChar">
    <w:name w:val="Footer Char"/>
    <w:basedOn w:val="DefaultParagraphFont"/>
    <w:link w:val="Footer"/>
    <w:uiPriority w:val="99"/>
    <w:semiHidden/>
    <w:rsid w:val="000F0C4A"/>
    <w:rPr>
      <w:sz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1995-11-21T22:41:00Z</dcterms:created>
  <dcterms:modified xsi:type="dcterms:W3CDTF">1995-11-21T22:41:00Z</dcterms:modified>
</cp:coreProperties>
</file>