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55" w:rsidRPr="00506ED7" w:rsidRDefault="00AE2C68" w:rsidP="00954B55">
      <w:pPr>
        <w:pStyle w:val="Alphabet"/>
        <w:rPr>
          <w:b/>
          <w:color w:val="E36C0A" w:themeColor="accent6" w:themeShade="BF"/>
        </w:rPr>
      </w:pPr>
      <w:r w:rsidRPr="00506ED7">
        <w:rPr>
          <w:b/>
          <w:color w:val="E36C0A" w:themeColor="accent6" w:themeShade="BF"/>
        </w:rPr>
        <w:t>W/</w:t>
      </w:r>
      <w:r w:rsidR="00954B55" w:rsidRPr="00506ED7">
        <w:rPr>
          <w:b/>
          <w:color w:val="E36C0A" w:themeColor="accent6" w:themeShade="BF"/>
        </w:rPr>
        <w:t>y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54B55" w:rsidRPr="006F22CF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54B55" w:rsidRPr="006F22CF" w:rsidRDefault="003B3AB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VICTORIA YOUNG</w:t>
            </w: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F22CF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54B55" w:rsidRPr="006F22CF" w:rsidRDefault="003B3AB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319 BAY VIEW DRIVE</w:t>
            </w:r>
          </w:p>
        </w:tc>
      </w:tr>
      <w:tr w:rsidR="00ED2DF3" w:rsidRPr="00506ED7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D2DF3" w:rsidRPr="006F22CF" w:rsidRDefault="00ED2DF3" w:rsidP="003B3AB7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                         </w:t>
            </w:r>
            <w:r w:rsidR="003B3AB7" w:rsidRPr="006F22CF">
              <w:rPr>
                <w:color w:val="auto"/>
                <w:sz w:val="18"/>
                <w:szCs w:val="18"/>
              </w:rPr>
              <w:t xml:space="preserve"> SAN RAFAEL, CA  94901</w:t>
            </w:r>
          </w:p>
        </w:tc>
      </w:tr>
      <w:tr w:rsidR="003B3AB7" w:rsidRPr="00506ED7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3B3AB7" w:rsidRPr="006F22CF" w:rsidRDefault="003B3AB7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3B3AB7" w:rsidRPr="006F22CF" w:rsidRDefault="003B3AB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Pr="006F22CF">
              <w:rPr>
                <w:color w:val="auto"/>
                <w:sz w:val="18"/>
                <w:szCs w:val="18"/>
              </w:rPr>
              <w:t>415-460-6305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3B3AB7" w:rsidRPr="006F22CF" w:rsidRDefault="003B3AB7" w:rsidP="00440D7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</w:t>
            </w:r>
          </w:p>
        </w:tc>
      </w:tr>
      <w:tr w:rsidR="00ED2DF3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F22CF" w:rsidRDefault="00ED2DF3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3B3AB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Email:  </w:t>
            </w:r>
          </w:p>
        </w:tc>
      </w:tr>
      <w:tr w:rsidR="00954B55" w:rsidRPr="00506ED7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54B55" w:rsidRPr="006F22CF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54B55" w:rsidRPr="006F22CF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54B55" w:rsidRPr="006F22CF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F22CF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54B55" w:rsidRPr="006F22CF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506ED7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D2DF3" w:rsidRPr="006F22CF" w:rsidRDefault="00860A81" w:rsidP="003B3AB7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                         </w:t>
            </w: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F22CF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54B55" w:rsidRPr="006F22CF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54B55" w:rsidRPr="006F22CF" w:rsidRDefault="00CD512E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54B55" w:rsidRPr="006F22CF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F22CF" w:rsidRDefault="00ED2DF3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Cs w:val="18"/>
              </w:rPr>
              <w:t>Email</w:t>
            </w:r>
          </w:p>
        </w:tc>
      </w:tr>
      <w:tr w:rsidR="00954B55" w:rsidRPr="00506ED7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54B55" w:rsidRPr="00506ED7" w:rsidRDefault="00954B55" w:rsidP="0012053A">
            <w:pPr>
              <w:pStyle w:val="TableText"/>
              <w:framePr w:hSpace="0" w:wrap="auto" w:vAnchor="margin" w:xAlign="left" w:yAlign="inline"/>
              <w:rPr>
                <w:b/>
                <w:color w:val="auto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506ED7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D2DF3" w:rsidRPr="00605DCC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05DCC" w:rsidRDefault="00ED2DF3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605DCC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05DCC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506ED7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D2DF3" w:rsidRPr="00605DCC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54B55" w:rsidRPr="00506ED7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54B55" w:rsidRPr="00605DCC" w:rsidRDefault="00954B55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54B55" w:rsidRPr="00605DCC" w:rsidRDefault="00954B5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05DCC" w:rsidRDefault="00ED2DF3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605DCC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05DCC" w:rsidRDefault="00ED2DF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</w:tbl>
    <w:p w:rsidR="00954B55" w:rsidRPr="0072042A" w:rsidRDefault="00954B55" w:rsidP="00954B55">
      <w:pPr>
        <w:pStyle w:val="Alphabet"/>
        <w:rPr>
          <w:color w:val="auto"/>
        </w:rPr>
      </w:pPr>
    </w:p>
    <w:p w:rsidR="00F21F2F" w:rsidRPr="00336F99" w:rsidRDefault="00FA00A9" w:rsidP="00F21F2F">
      <w:pPr>
        <w:tabs>
          <w:tab w:val="left" w:pos="1155"/>
        </w:tabs>
        <w:rPr>
          <w:rFonts w:ascii="Chaucer" w:hAnsi="Chaucer"/>
          <w:sz w:val="96"/>
          <w:szCs w:val="96"/>
        </w:rPr>
      </w:pPr>
      <w:r>
        <w:rPr>
          <w:rFonts w:ascii="Chaucer" w:hAnsi="Chaucer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1.75pt">
            <v:imagedata r:id="rId8" o:title="Mascot"/>
          </v:shape>
        </w:pict>
      </w:r>
      <w:r w:rsidR="00F21F2F" w:rsidRPr="00336F99">
        <w:rPr>
          <w:rFonts w:ascii="Chaucer" w:hAnsi="Chaucer"/>
          <w:sz w:val="72"/>
          <w:szCs w:val="72"/>
        </w:rPr>
        <w:t>Class of 1963</w:t>
      </w:r>
    </w:p>
    <w:p w:rsidR="00F21F2F" w:rsidRDefault="00F21F2F" w:rsidP="0012053A"/>
    <w:p w:rsidR="00F21F2F" w:rsidRDefault="00F21F2F" w:rsidP="0012053A">
      <w:r>
        <w:t xml:space="preserve">       </w:t>
      </w:r>
    </w:p>
    <w:p w:rsidR="00F21F2F" w:rsidRDefault="00F21F2F" w:rsidP="0012053A">
      <w:pPr>
        <w:jc w:val="center"/>
      </w:pPr>
    </w:p>
    <w:p w:rsidR="00F21F2F" w:rsidRDefault="00021543" w:rsidP="0012053A">
      <w:pPr>
        <w:jc w:val="center"/>
        <w:rPr>
          <w:rFonts w:ascii="Chaucer" w:hAnsi="Chaucer"/>
          <w:sz w:val="72"/>
          <w:szCs w:val="72"/>
        </w:rPr>
      </w:pPr>
      <w:r>
        <w:pict>
          <v:shape id="_x0000_i1026" type="#_x0000_t75" style="width:252.75pt;height:189.75pt">
            <v:imagedata r:id="rId9" o:title="jmfront"/>
          </v:shape>
        </w:pict>
      </w:r>
    </w:p>
    <w:p w:rsidR="00F21F2F" w:rsidRPr="00723FBC" w:rsidRDefault="00F21F2F" w:rsidP="0012053A">
      <w:pPr>
        <w:jc w:val="center"/>
        <w:rPr>
          <w:rFonts w:ascii="Chaucer" w:hAnsi="Chaucer"/>
          <w:sz w:val="64"/>
          <w:szCs w:val="64"/>
        </w:rPr>
      </w:pPr>
    </w:p>
    <w:p w:rsidR="00F21F2F" w:rsidRDefault="00F21F2F" w:rsidP="0012053A">
      <w:pPr>
        <w:jc w:val="center"/>
        <w:rPr>
          <w:rFonts w:ascii="Chaucer" w:hAnsi="Chaucer"/>
          <w:sz w:val="72"/>
          <w:szCs w:val="72"/>
        </w:rPr>
      </w:pPr>
      <w:r w:rsidRPr="00336F99">
        <w:rPr>
          <w:rFonts w:ascii="Chaucer" w:hAnsi="Chaucer"/>
          <w:sz w:val="72"/>
          <w:szCs w:val="72"/>
        </w:rPr>
        <w:t>PHONEBOOK</w:t>
      </w:r>
      <w:r>
        <w:rPr>
          <w:rFonts w:ascii="Chaucer" w:hAnsi="Chaucer"/>
          <w:sz w:val="72"/>
          <w:szCs w:val="72"/>
        </w:rPr>
        <w:t xml:space="preserve">  </w:t>
      </w:r>
    </w:p>
    <w:p w:rsidR="00F21F2F" w:rsidRPr="00FC7277" w:rsidRDefault="00F21F2F" w:rsidP="0012053A">
      <w:pPr>
        <w:jc w:val="center"/>
        <w:rPr>
          <w:rFonts w:ascii="Chaucer" w:hAnsi="Chaucer"/>
          <w:sz w:val="72"/>
          <w:szCs w:val="72"/>
        </w:rPr>
      </w:pPr>
      <w:r>
        <w:rPr>
          <w:rFonts w:ascii="Chaucer" w:hAnsi="Chaucer"/>
          <w:sz w:val="72"/>
          <w:szCs w:val="72"/>
        </w:rPr>
        <w:t xml:space="preserve">                          </w:t>
      </w:r>
      <w:r w:rsidR="00FA00A9">
        <w:rPr>
          <w:rFonts w:ascii="Chaucer" w:hAnsi="Chaucer"/>
          <w:sz w:val="96"/>
          <w:szCs w:val="96"/>
        </w:rPr>
        <w:pict>
          <v:shape id="_x0000_i1027" type="#_x0000_t75" style="width:65.25pt;height:77.25pt">
            <v:imagedata r:id="rId8" o:title="Mascot"/>
          </v:shape>
        </w:pict>
      </w:r>
      <w:r>
        <w:rPr>
          <w:rFonts w:ascii="Chaucer" w:hAnsi="Chaucer"/>
          <w:sz w:val="96"/>
          <w:szCs w:val="96"/>
        </w:rPr>
        <w:t xml:space="preserve">   </w:t>
      </w:r>
    </w:p>
    <w:p w:rsidR="006F64FB" w:rsidRPr="00204726" w:rsidRDefault="00204726" w:rsidP="004423E4">
      <w:pPr>
        <w:ind w:left="1440" w:firstLine="720"/>
        <w:rPr>
          <w:b/>
          <w:sz w:val="22"/>
          <w:szCs w:val="22"/>
        </w:rPr>
      </w:pPr>
      <w:r w:rsidRPr="00204726">
        <w:rPr>
          <w:b/>
          <w:sz w:val="22"/>
          <w:szCs w:val="22"/>
        </w:rPr>
        <w:t>Class of 1963 Web Page</w:t>
      </w:r>
    </w:p>
    <w:p w:rsidR="002C295E" w:rsidRPr="009B796F" w:rsidRDefault="002C295E" w:rsidP="004D2E3A">
      <w:pPr>
        <w:jc w:val="center"/>
        <w:rPr>
          <w:szCs w:val="18"/>
        </w:rPr>
      </w:pPr>
    </w:p>
    <w:p w:rsidR="006F64FB" w:rsidRDefault="00021543" w:rsidP="004D2E3A">
      <w:pPr>
        <w:jc w:val="center"/>
        <w:rPr>
          <w:sz w:val="20"/>
          <w:szCs w:val="20"/>
        </w:rPr>
      </w:pPr>
      <w:hyperlink r:id="rId10" w:history="1">
        <w:r w:rsidR="00204726" w:rsidRPr="00204726">
          <w:rPr>
            <w:rStyle w:val="Hyperlink"/>
            <w:sz w:val="20"/>
            <w:szCs w:val="20"/>
          </w:rPr>
          <w:t>http://www.classcreator.com/Fredericksburg-VA-James-Monroe-1963/</w:t>
        </w:r>
      </w:hyperlink>
      <w:r w:rsidR="00204726" w:rsidRPr="00204726">
        <w:rPr>
          <w:sz w:val="20"/>
          <w:szCs w:val="20"/>
        </w:rPr>
        <w:t xml:space="preserve">  </w:t>
      </w:r>
    </w:p>
    <w:p w:rsidR="00723FBC" w:rsidRPr="00723FBC" w:rsidRDefault="0065341B" w:rsidP="00723FBC">
      <w:pPr>
        <w:jc w:val="center"/>
        <w:rPr>
          <w:sz w:val="36"/>
          <w:szCs w:val="36"/>
        </w:rPr>
      </w:pPr>
      <w:r w:rsidRPr="00723FBC">
        <w:rPr>
          <w:sz w:val="36"/>
          <w:szCs w:val="36"/>
        </w:rPr>
        <w:t xml:space="preserve">              </w:t>
      </w:r>
    </w:p>
    <w:p w:rsidR="00F21F2F" w:rsidRPr="00723FBC" w:rsidRDefault="00723FBC" w:rsidP="00723FBC">
      <w:pPr>
        <w:jc w:val="center"/>
        <w:rPr>
          <w:sz w:val="20"/>
          <w:szCs w:val="20"/>
        </w:rPr>
      </w:pPr>
      <w:r>
        <w:rPr>
          <w:szCs w:val="18"/>
        </w:rPr>
        <w:t xml:space="preserve">                                                                            UPDATED: </w:t>
      </w:r>
      <w:r w:rsidR="003216B0">
        <w:rPr>
          <w:szCs w:val="18"/>
        </w:rPr>
        <w:fldChar w:fldCharType="begin"/>
      </w:r>
      <w:r>
        <w:rPr>
          <w:szCs w:val="18"/>
        </w:rPr>
        <w:instrText xml:space="preserve"> DATE \@ "d MMMM yyyy" </w:instrText>
      </w:r>
      <w:r w:rsidR="003216B0">
        <w:rPr>
          <w:szCs w:val="18"/>
        </w:rPr>
        <w:fldChar w:fldCharType="separate"/>
      </w:r>
      <w:r w:rsidR="00FA00A9">
        <w:rPr>
          <w:noProof/>
          <w:szCs w:val="18"/>
        </w:rPr>
        <w:t>4 August 2018</w:t>
      </w:r>
      <w:r w:rsidR="003216B0">
        <w:rPr>
          <w:szCs w:val="18"/>
        </w:rPr>
        <w:fldChar w:fldCharType="end"/>
      </w:r>
    </w:p>
    <w:p w:rsidR="00F21F2F" w:rsidRPr="00E07E54" w:rsidRDefault="00AE7513" w:rsidP="00E07E54">
      <w:pPr>
        <w:rPr>
          <w:rFonts w:cs="Times New Roman"/>
          <w:sz w:val="36"/>
          <w:szCs w:val="36"/>
        </w:rPr>
      </w:pPr>
      <w:r>
        <w:lastRenderedPageBreak/>
        <w:t xml:space="preserve">                                          </w:t>
      </w:r>
      <w:r>
        <w:object w:dxaOrig="1800" w:dyaOrig="1890">
          <v:shape id="_x0000_i1028" type="#_x0000_t75" style="width:90pt;height:94.5pt" o:ole="">
            <v:imagedata r:id="rId11" o:title=""/>
          </v:shape>
          <o:OLEObject Type="Embed" ProgID="MicrosoftWorks.WkShbSrv.6" ShapeID="_x0000_i1028" DrawAspect="Content" ObjectID="_1594886607" r:id="rId12">
            <o:FieldCodes>\s</o:FieldCodes>
          </o:OLEObject>
        </w:object>
      </w:r>
      <w:r>
        <w:t xml:space="preserve">                               </w:t>
      </w:r>
    </w:p>
    <w:p w:rsidR="00F21F2F" w:rsidRPr="00E07E54" w:rsidRDefault="00F21F2F" w:rsidP="00E07E54">
      <w:pPr>
        <w:rPr>
          <w:rFonts w:cs="Times New Roman"/>
          <w:sz w:val="36"/>
          <w:szCs w:val="36"/>
        </w:rPr>
      </w:pPr>
    </w:p>
    <w:p w:rsidR="00F21F2F" w:rsidRPr="00E07E54" w:rsidRDefault="00F21F2F" w:rsidP="00E07E54">
      <w:pPr>
        <w:rPr>
          <w:rFonts w:cs="Times New Roman"/>
          <w:sz w:val="36"/>
          <w:szCs w:val="36"/>
        </w:rPr>
      </w:pPr>
    </w:p>
    <w:p w:rsidR="00AE7513" w:rsidRPr="005F02E1" w:rsidRDefault="00AE7513" w:rsidP="00C544C8">
      <w:pPr>
        <w:jc w:val="center"/>
        <w:rPr>
          <w:b/>
        </w:rPr>
      </w:pPr>
      <w:r w:rsidRPr="00AE7513">
        <w:rPr>
          <w:b/>
          <w:color w:val="E36C0A" w:themeColor="accent6" w:themeShade="BF"/>
          <w:sz w:val="28"/>
          <w:szCs w:val="28"/>
        </w:rPr>
        <w:t>REUNION COMMITTEE</w:t>
      </w:r>
      <w:r w:rsidRPr="00CB6BDF">
        <w:rPr>
          <w:sz w:val="28"/>
          <w:szCs w:val="28"/>
        </w:rPr>
        <w:t>:</w:t>
      </w:r>
    </w:p>
    <w:p w:rsidR="00AE7513" w:rsidRPr="00CB6BDF" w:rsidRDefault="00AE7513" w:rsidP="00AE7513">
      <w:pPr>
        <w:rPr>
          <w:sz w:val="28"/>
          <w:szCs w:val="28"/>
        </w:rPr>
      </w:pPr>
    </w:p>
    <w:p w:rsidR="00AE7513" w:rsidRPr="00AE7513" w:rsidRDefault="00302496" w:rsidP="00AE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513" w:rsidRPr="00AE7513">
        <w:rPr>
          <w:rFonts w:ascii="Times New Roman" w:hAnsi="Times New Roman" w:cs="Times New Roman"/>
          <w:sz w:val="24"/>
          <w:szCs w:val="24"/>
        </w:rPr>
        <w:t>Peggy Reynolds Sale</w:t>
      </w:r>
      <w:r w:rsidR="00AE7513" w:rsidRPr="00AE751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E7513" w:rsidRPr="00AE7513">
        <w:rPr>
          <w:rFonts w:ascii="Times New Roman" w:hAnsi="Times New Roman" w:cs="Times New Roman"/>
          <w:sz w:val="24"/>
          <w:szCs w:val="24"/>
        </w:rPr>
        <w:tab/>
        <w:t xml:space="preserve"> Donna Caple Corbin</w:t>
      </w:r>
    </w:p>
    <w:p w:rsidR="00AE7513" w:rsidRPr="00AE7513" w:rsidRDefault="00A7289E" w:rsidP="00AE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513">
        <w:rPr>
          <w:rFonts w:ascii="Times New Roman" w:hAnsi="Times New Roman" w:cs="Times New Roman"/>
          <w:sz w:val="24"/>
          <w:szCs w:val="24"/>
        </w:rPr>
        <w:t>Martha Lee Cloe</w:t>
      </w:r>
      <w:r w:rsidR="00AE7513" w:rsidRPr="00AE751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E7513" w:rsidRPr="00AE7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E7513" w:rsidRPr="00AE7513">
        <w:rPr>
          <w:rFonts w:ascii="Times New Roman" w:hAnsi="Times New Roman" w:cs="Times New Roman"/>
          <w:sz w:val="24"/>
          <w:szCs w:val="24"/>
        </w:rPr>
        <w:t>Shelda</w:t>
      </w:r>
      <w:proofErr w:type="spellEnd"/>
      <w:r w:rsidR="00AE7513" w:rsidRPr="00AE7513">
        <w:rPr>
          <w:rFonts w:ascii="Times New Roman" w:hAnsi="Times New Roman" w:cs="Times New Roman"/>
          <w:sz w:val="24"/>
          <w:szCs w:val="24"/>
        </w:rPr>
        <w:t xml:space="preserve"> Hayden Roach  </w:t>
      </w:r>
    </w:p>
    <w:p w:rsidR="00AE7513" w:rsidRPr="00AE7513" w:rsidRDefault="00AE7513" w:rsidP="00AE7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289E" w:rsidRPr="00AE7513">
        <w:rPr>
          <w:rFonts w:ascii="Times New Roman" w:hAnsi="Times New Roman" w:cs="Times New Roman"/>
          <w:sz w:val="24"/>
          <w:szCs w:val="24"/>
        </w:rPr>
        <w:t xml:space="preserve">Lisabeth Brown Graninger    </w:t>
      </w:r>
      <w:r w:rsidR="00A7289E">
        <w:rPr>
          <w:rFonts w:ascii="Times New Roman" w:hAnsi="Times New Roman" w:cs="Times New Roman"/>
          <w:sz w:val="24"/>
          <w:szCs w:val="24"/>
        </w:rPr>
        <w:tab/>
      </w:r>
      <w:r w:rsidRPr="00AE7513">
        <w:rPr>
          <w:rFonts w:ascii="Times New Roman" w:hAnsi="Times New Roman" w:cs="Times New Roman"/>
          <w:sz w:val="24"/>
          <w:szCs w:val="24"/>
        </w:rPr>
        <w:t>JoAnn Mitchell Herndon</w:t>
      </w:r>
    </w:p>
    <w:p w:rsidR="00AE7513" w:rsidRPr="00AE7513" w:rsidRDefault="00AE7513" w:rsidP="00AE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7513">
        <w:rPr>
          <w:rFonts w:ascii="Times New Roman" w:hAnsi="Times New Roman" w:cs="Times New Roman"/>
          <w:sz w:val="24"/>
          <w:szCs w:val="24"/>
        </w:rPr>
        <w:t>Elizabeth Campbell Ramsey</w:t>
      </w:r>
      <w:r w:rsidR="00DC6295">
        <w:rPr>
          <w:rFonts w:ascii="Times New Roman" w:hAnsi="Times New Roman" w:cs="Times New Roman"/>
          <w:sz w:val="24"/>
          <w:szCs w:val="24"/>
        </w:rPr>
        <w:tab/>
      </w:r>
      <w:r w:rsidR="00A7289E" w:rsidRPr="00AE7513">
        <w:rPr>
          <w:rFonts w:ascii="Times New Roman" w:hAnsi="Times New Roman" w:cs="Times New Roman"/>
          <w:sz w:val="24"/>
          <w:szCs w:val="24"/>
        </w:rPr>
        <w:t>Nancie Butler Lightner</w:t>
      </w:r>
    </w:p>
    <w:p w:rsidR="00AE7513" w:rsidRPr="00AE7513" w:rsidRDefault="00AE7513" w:rsidP="00AE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89E">
        <w:rPr>
          <w:rFonts w:ascii="Times New Roman" w:hAnsi="Times New Roman" w:cs="Times New Roman"/>
          <w:sz w:val="24"/>
          <w:szCs w:val="24"/>
        </w:rPr>
        <w:t xml:space="preserve">  </w:t>
      </w:r>
      <w:r w:rsidR="00D732A1">
        <w:rPr>
          <w:rFonts w:ascii="Times New Roman" w:hAnsi="Times New Roman" w:cs="Times New Roman"/>
          <w:sz w:val="24"/>
          <w:szCs w:val="24"/>
        </w:rPr>
        <w:t>Lance Ward</w:t>
      </w:r>
      <w:r w:rsidR="00DC6295">
        <w:rPr>
          <w:rFonts w:ascii="Times New Roman" w:hAnsi="Times New Roman" w:cs="Times New Roman"/>
          <w:sz w:val="24"/>
          <w:szCs w:val="24"/>
        </w:rPr>
        <w:tab/>
      </w:r>
      <w:r w:rsidR="00DC6295">
        <w:rPr>
          <w:rFonts w:ascii="Times New Roman" w:hAnsi="Times New Roman" w:cs="Times New Roman"/>
          <w:sz w:val="24"/>
          <w:szCs w:val="24"/>
        </w:rPr>
        <w:tab/>
      </w:r>
      <w:r w:rsidR="00DC6295">
        <w:rPr>
          <w:rFonts w:ascii="Times New Roman" w:hAnsi="Times New Roman" w:cs="Times New Roman"/>
          <w:sz w:val="24"/>
          <w:szCs w:val="24"/>
        </w:rPr>
        <w:tab/>
      </w:r>
      <w:r w:rsidR="00DC6295">
        <w:rPr>
          <w:rFonts w:ascii="Times New Roman" w:hAnsi="Times New Roman" w:cs="Times New Roman"/>
          <w:sz w:val="24"/>
          <w:szCs w:val="24"/>
        </w:rPr>
        <w:tab/>
      </w:r>
      <w:r w:rsidR="00A7289E">
        <w:rPr>
          <w:rFonts w:ascii="Times New Roman" w:hAnsi="Times New Roman" w:cs="Times New Roman"/>
          <w:sz w:val="24"/>
          <w:szCs w:val="24"/>
        </w:rPr>
        <w:t>Calvin Farmer</w:t>
      </w:r>
    </w:p>
    <w:p w:rsidR="006F64FB" w:rsidRPr="00D732A1" w:rsidRDefault="00D732A1" w:rsidP="00E07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4025" w:rsidRDefault="00504025" w:rsidP="00AE7513">
      <w:pPr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</w:p>
    <w:p w:rsidR="006F64FB" w:rsidRPr="00AE7513" w:rsidRDefault="00AE7513" w:rsidP="00AE7513">
      <w:pPr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AE7513">
        <w:rPr>
          <w:rFonts w:cs="Times New Roman"/>
          <w:b/>
          <w:color w:val="E36C0A" w:themeColor="accent6" w:themeShade="BF"/>
          <w:sz w:val="28"/>
          <w:szCs w:val="28"/>
        </w:rPr>
        <w:t>IN MEMORY OF</w:t>
      </w:r>
      <w:r w:rsidR="00504025">
        <w:rPr>
          <w:rFonts w:cs="Times New Roman"/>
          <w:b/>
          <w:color w:val="E36C0A" w:themeColor="accent6" w:themeShade="BF"/>
          <w:sz w:val="28"/>
          <w:szCs w:val="28"/>
        </w:rPr>
        <w:t>:</w:t>
      </w:r>
    </w:p>
    <w:p w:rsidR="006F64FB" w:rsidRPr="00D732A1" w:rsidRDefault="006F64FB" w:rsidP="00E07E54">
      <w:pPr>
        <w:rPr>
          <w:rFonts w:cs="Times New Roman"/>
          <w:sz w:val="24"/>
          <w:szCs w:val="24"/>
        </w:rPr>
      </w:pPr>
    </w:p>
    <w:p w:rsidR="001C3E11" w:rsidRPr="00875DB2" w:rsidRDefault="001C3E11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 xml:space="preserve">Sandra Sullivan Blankenship </w:t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  <w:t>Casey Brown</w:t>
      </w:r>
    </w:p>
    <w:p w:rsidR="001C3E11" w:rsidRPr="00875DB2" w:rsidRDefault="001C3E11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Raymond Decatur</w:t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  <w:t>Donnie Garnett</w:t>
      </w:r>
    </w:p>
    <w:p w:rsidR="001C3E11" w:rsidRPr="00875DB2" w:rsidRDefault="001C3E11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Beatrice Newton Jett</w:t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  <w:t>Brenda Jett Randall</w:t>
      </w:r>
    </w:p>
    <w:p w:rsidR="001C3E11" w:rsidRPr="00875DB2" w:rsidRDefault="001C3E11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Lee Schwartz</w:t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  <w:t xml:space="preserve">Diane </w:t>
      </w:r>
      <w:proofErr w:type="spellStart"/>
      <w:r w:rsidR="00246039" w:rsidRPr="00875DB2">
        <w:rPr>
          <w:rFonts w:ascii="Times New Roman" w:hAnsi="Times New Roman" w:cs="Times New Roman"/>
          <w:sz w:val="24"/>
          <w:szCs w:val="24"/>
        </w:rPr>
        <w:t>Unglebower</w:t>
      </w:r>
      <w:proofErr w:type="spellEnd"/>
      <w:r w:rsidR="00246039" w:rsidRPr="00875DB2">
        <w:rPr>
          <w:rFonts w:ascii="Times New Roman" w:hAnsi="Times New Roman" w:cs="Times New Roman"/>
          <w:sz w:val="24"/>
          <w:szCs w:val="24"/>
        </w:rPr>
        <w:t xml:space="preserve"> Seymour</w:t>
      </w:r>
      <w:r w:rsidRPr="00875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11" w:rsidRPr="00875DB2" w:rsidRDefault="001C3E11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 xml:space="preserve">Otis </w:t>
      </w:r>
      <w:proofErr w:type="spellStart"/>
      <w:r w:rsidRPr="00875DB2">
        <w:rPr>
          <w:rFonts w:ascii="Times New Roman" w:hAnsi="Times New Roman" w:cs="Times New Roman"/>
          <w:sz w:val="24"/>
          <w:szCs w:val="24"/>
        </w:rPr>
        <w:t>Tingler</w:t>
      </w:r>
      <w:proofErr w:type="spellEnd"/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  <w:t>Thomas F. Rodgers</w:t>
      </w:r>
    </w:p>
    <w:p w:rsidR="001C3E11" w:rsidRPr="00875DB2" w:rsidRDefault="001C3E11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Barbie Hooten Beck</w:t>
      </w:r>
      <w:r w:rsidR="00120790" w:rsidRPr="00875DB2">
        <w:rPr>
          <w:rFonts w:ascii="Times New Roman" w:hAnsi="Times New Roman" w:cs="Times New Roman"/>
          <w:sz w:val="24"/>
          <w:szCs w:val="24"/>
        </w:rPr>
        <w:tab/>
      </w:r>
      <w:r w:rsidR="00120790" w:rsidRPr="00875DB2">
        <w:rPr>
          <w:rFonts w:ascii="Times New Roman" w:hAnsi="Times New Roman" w:cs="Times New Roman"/>
          <w:sz w:val="24"/>
          <w:szCs w:val="24"/>
        </w:rPr>
        <w:tab/>
      </w:r>
      <w:r w:rsidR="00120790" w:rsidRPr="00875DB2">
        <w:rPr>
          <w:rFonts w:ascii="Times New Roman" w:hAnsi="Times New Roman" w:cs="Times New Roman"/>
          <w:sz w:val="24"/>
          <w:szCs w:val="24"/>
        </w:rPr>
        <w:tab/>
        <w:t>Barbara Brooks Decatur</w:t>
      </w:r>
    </w:p>
    <w:p w:rsidR="009B6C2B" w:rsidRPr="00875DB2" w:rsidRDefault="001D66E2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Philip Young</w:t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</w:r>
      <w:r w:rsidR="00246039" w:rsidRPr="00875DB2">
        <w:rPr>
          <w:rFonts w:ascii="Times New Roman" w:hAnsi="Times New Roman" w:cs="Times New Roman"/>
          <w:sz w:val="24"/>
          <w:szCs w:val="24"/>
        </w:rPr>
        <w:tab/>
        <w:t xml:space="preserve">Sherry </w:t>
      </w:r>
      <w:proofErr w:type="spellStart"/>
      <w:r w:rsidR="00246039" w:rsidRPr="00875DB2">
        <w:rPr>
          <w:rFonts w:ascii="Times New Roman" w:hAnsi="Times New Roman" w:cs="Times New Roman"/>
          <w:sz w:val="24"/>
          <w:szCs w:val="24"/>
        </w:rPr>
        <w:t>Lopomo</w:t>
      </w:r>
      <w:proofErr w:type="spellEnd"/>
      <w:r w:rsidR="00246039" w:rsidRPr="00875DB2">
        <w:rPr>
          <w:rFonts w:ascii="Times New Roman" w:hAnsi="Times New Roman" w:cs="Times New Roman"/>
          <w:sz w:val="24"/>
          <w:szCs w:val="24"/>
        </w:rPr>
        <w:t xml:space="preserve"> Baker</w:t>
      </w:r>
    </w:p>
    <w:p w:rsidR="001D66E2" w:rsidRPr="00875DB2" w:rsidRDefault="00120790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Ronnie Lane</w:t>
      </w:r>
      <w:r w:rsidRPr="00875DB2">
        <w:rPr>
          <w:rFonts w:ascii="Times New Roman" w:hAnsi="Times New Roman" w:cs="Times New Roman"/>
          <w:sz w:val="24"/>
          <w:szCs w:val="24"/>
        </w:rPr>
        <w:tab/>
      </w:r>
      <w:r w:rsidRPr="00875DB2">
        <w:rPr>
          <w:rFonts w:ascii="Times New Roman" w:hAnsi="Times New Roman" w:cs="Times New Roman"/>
          <w:sz w:val="24"/>
          <w:szCs w:val="24"/>
        </w:rPr>
        <w:tab/>
      </w:r>
      <w:r w:rsidRPr="00875DB2">
        <w:rPr>
          <w:rFonts w:ascii="Times New Roman" w:hAnsi="Times New Roman" w:cs="Times New Roman"/>
          <w:sz w:val="24"/>
          <w:szCs w:val="24"/>
        </w:rPr>
        <w:tab/>
      </w:r>
      <w:r w:rsidRPr="00875DB2">
        <w:rPr>
          <w:rFonts w:ascii="Times New Roman" w:hAnsi="Times New Roman" w:cs="Times New Roman"/>
          <w:sz w:val="24"/>
          <w:szCs w:val="24"/>
        </w:rPr>
        <w:tab/>
        <w:t>Pat Cullen</w:t>
      </w:r>
    </w:p>
    <w:p w:rsidR="00AE7513" w:rsidRPr="00875DB2" w:rsidRDefault="00C544C8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Mary Parks Smoot West</w:t>
      </w:r>
      <w:r w:rsidR="00120790" w:rsidRPr="00875DB2">
        <w:rPr>
          <w:rFonts w:ascii="Times New Roman" w:hAnsi="Times New Roman" w:cs="Times New Roman"/>
          <w:sz w:val="24"/>
          <w:szCs w:val="24"/>
        </w:rPr>
        <w:tab/>
      </w:r>
      <w:r w:rsidR="00120790" w:rsidRPr="00875DB2">
        <w:rPr>
          <w:rFonts w:ascii="Times New Roman" w:hAnsi="Times New Roman" w:cs="Times New Roman"/>
          <w:sz w:val="24"/>
          <w:szCs w:val="24"/>
        </w:rPr>
        <w:tab/>
        <w:t>Diane Carver</w:t>
      </w:r>
    </w:p>
    <w:p w:rsidR="00246039" w:rsidRPr="00875DB2" w:rsidRDefault="00D13E12" w:rsidP="00246039">
      <w:pPr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Sandra Saunders Burchell</w:t>
      </w:r>
      <w:r w:rsidR="00964788" w:rsidRPr="00875DB2">
        <w:rPr>
          <w:rFonts w:ascii="Times New Roman" w:hAnsi="Times New Roman" w:cs="Times New Roman"/>
          <w:sz w:val="24"/>
          <w:szCs w:val="24"/>
        </w:rPr>
        <w:tab/>
      </w:r>
      <w:r w:rsidR="00964788" w:rsidRPr="00875DB2">
        <w:rPr>
          <w:rFonts w:ascii="Times New Roman" w:hAnsi="Times New Roman" w:cs="Times New Roman"/>
          <w:sz w:val="24"/>
          <w:szCs w:val="24"/>
        </w:rPr>
        <w:tab/>
        <w:t xml:space="preserve">James C. </w:t>
      </w:r>
      <w:proofErr w:type="spellStart"/>
      <w:r w:rsidR="00964788" w:rsidRPr="00875DB2">
        <w:rPr>
          <w:rFonts w:ascii="Times New Roman" w:hAnsi="Times New Roman" w:cs="Times New Roman"/>
          <w:sz w:val="24"/>
          <w:szCs w:val="24"/>
        </w:rPr>
        <w:t>Mastin</w:t>
      </w:r>
      <w:proofErr w:type="spellEnd"/>
    </w:p>
    <w:p w:rsidR="001F1576" w:rsidRDefault="00237EE9" w:rsidP="00875DB2">
      <w:pPr>
        <w:jc w:val="both"/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>Larry Gallant</w:t>
      </w:r>
      <w:r w:rsidR="003D3D45" w:rsidRPr="00875DB2">
        <w:rPr>
          <w:rFonts w:ascii="Times New Roman" w:hAnsi="Times New Roman" w:cs="Times New Roman"/>
          <w:sz w:val="24"/>
          <w:szCs w:val="24"/>
        </w:rPr>
        <w:tab/>
      </w:r>
      <w:r w:rsidR="003D3D45" w:rsidRPr="00875DB2">
        <w:rPr>
          <w:rFonts w:ascii="Times New Roman" w:hAnsi="Times New Roman" w:cs="Times New Roman"/>
          <w:sz w:val="24"/>
          <w:szCs w:val="24"/>
        </w:rPr>
        <w:tab/>
      </w:r>
      <w:r w:rsidR="003D3D45" w:rsidRPr="00875DB2">
        <w:rPr>
          <w:rFonts w:ascii="Times New Roman" w:hAnsi="Times New Roman" w:cs="Times New Roman"/>
          <w:sz w:val="24"/>
          <w:szCs w:val="24"/>
        </w:rPr>
        <w:tab/>
      </w:r>
      <w:r w:rsidR="003D3D45" w:rsidRPr="00875DB2">
        <w:rPr>
          <w:rFonts w:ascii="Times New Roman" w:hAnsi="Times New Roman" w:cs="Times New Roman"/>
          <w:sz w:val="24"/>
          <w:szCs w:val="24"/>
        </w:rPr>
        <w:tab/>
      </w:r>
      <w:r w:rsidR="00875DB2">
        <w:rPr>
          <w:rFonts w:ascii="Times New Roman" w:hAnsi="Times New Roman" w:cs="Times New Roman"/>
          <w:sz w:val="24"/>
          <w:szCs w:val="24"/>
        </w:rPr>
        <w:t>Howard Acors</w:t>
      </w:r>
    </w:p>
    <w:p w:rsidR="00875DB2" w:rsidRPr="00875DB2" w:rsidRDefault="00875DB2" w:rsidP="0087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039" w:rsidRPr="00875DB2" w:rsidRDefault="00246039" w:rsidP="00875DB2">
      <w:pPr>
        <w:pStyle w:val="Alphabe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46039" w:rsidRPr="00246039" w:rsidRDefault="00246039" w:rsidP="00875DB2">
      <w:pPr>
        <w:pStyle w:val="Alphabet"/>
        <w:jc w:val="left"/>
        <w:rPr>
          <w:b/>
          <w:color w:val="auto"/>
          <w:sz w:val="24"/>
          <w:szCs w:val="24"/>
        </w:rPr>
      </w:pPr>
    </w:p>
    <w:p w:rsidR="00246039" w:rsidRDefault="00246039" w:rsidP="00875DB2">
      <w:pPr>
        <w:pStyle w:val="Alphabet"/>
        <w:jc w:val="left"/>
        <w:rPr>
          <w:b/>
          <w:color w:val="auto"/>
          <w:sz w:val="24"/>
          <w:szCs w:val="24"/>
        </w:rPr>
      </w:pPr>
    </w:p>
    <w:p w:rsidR="00246039" w:rsidRDefault="00246039" w:rsidP="00875DB2">
      <w:pPr>
        <w:pStyle w:val="Alphabet"/>
        <w:jc w:val="left"/>
        <w:rPr>
          <w:b/>
          <w:color w:val="auto"/>
          <w:sz w:val="24"/>
          <w:szCs w:val="24"/>
        </w:rPr>
      </w:pPr>
    </w:p>
    <w:p w:rsidR="00246039" w:rsidRDefault="00246039" w:rsidP="00875DB2">
      <w:pPr>
        <w:pStyle w:val="Alphabet"/>
        <w:jc w:val="left"/>
        <w:rPr>
          <w:b/>
          <w:color w:val="auto"/>
          <w:sz w:val="24"/>
          <w:szCs w:val="24"/>
        </w:rPr>
      </w:pPr>
    </w:p>
    <w:p w:rsidR="00246039" w:rsidRPr="00246039" w:rsidRDefault="00246039" w:rsidP="00875DB2">
      <w:pPr>
        <w:pStyle w:val="Alphabet"/>
        <w:jc w:val="left"/>
        <w:rPr>
          <w:b/>
          <w:color w:val="auto"/>
          <w:sz w:val="24"/>
          <w:szCs w:val="24"/>
        </w:rPr>
      </w:pPr>
    </w:p>
    <w:p w:rsidR="0090143D" w:rsidRPr="007D51BA" w:rsidRDefault="0090143D" w:rsidP="0090143D">
      <w:pPr>
        <w:pStyle w:val="Alphabet"/>
        <w:rPr>
          <w:b/>
          <w:color w:val="E36C0A" w:themeColor="accent6" w:themeShade="BF"/>
        </w:rPr>
      </w:pPr>
      <w:r w:rsidRPr="007D51BA">
        <w:rPr>
          <w:b/>
          <w:color w:val="E36C0A" w:themeColor="accent6" w:themeShade="BF"/>
        </w:rPr>
        <w:t>w</w:t>
      </w:r>
    </w:p>
    <w:p w:rsidR="00AE7513" w:rsidRPr="009B796F" w:rsidRDefault="00AE7513" w:rsidP="00875DB2">
      <w:pPr>
        <w:jc w:val="center"/>
        <w:rPr>
          <w:sz w:val="36"/>
          <w:szCs w:val="36"/>
        </w:rPr>
      </w:pP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F22CF" w:rsidRDefault="00A3371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PETE S. </w:t>
            </w:r>
            <w:r w:rsidRPr="006F22CF">
              <w:t xml:space="preserve"> </w:t>
            </w:r>
            <w:r w:rsidRPr="006F22CF">
              <w:rPr>
                <w:color w:val="auto"/>
                <w:sz w:val="18"/>
                <w:szCs w:val="18"/>
              </w:rPr>
              <w:t>WARREN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F22CF" w:rsidRDefault="000312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16 PORTERFIELD LANE</w:t>
            </w:r>
          </w:p>
        </w:tc>
      </w:tr>
      <w:tr w:rsidR="000312E9" w:rsidRPr="007D51BA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0312E9" w:rsidRPr="006F22CF" w:rsidRDefault="000312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                         WAYNESBORO, VA  22980</w:t>
            </w:r>
          </w:p>
        </w:tc>
      </w:tr>
      <w:tr w:rsidR="00E511D6" w:rsidRPr="007D51BA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511D6" w:rsidRPr="006F22CF" w:rsidRDefault="00E511D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511D6" w:rsidRPr="006F22CF" w:rsidRDefault="00E511D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540-943-7544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511D6" w:rsidRPr="006F22CF" w:rsidRDefault="00E511D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</w:tr>
      <w:tr w:rsidR="00C81CBB" w:rsidRPr="007D51B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C81CBB" w:rsidRPr="006F22CF" w:rsidRDefault="00C81CBB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81CBB" w:rsidRPr="006F22CF" w:rsidRDefault="00C81CB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C81CBB" w:rsidRPr="006F22CF" w:rsidRDefault="00C81CB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Cs w:val="18"/>
              </w:rPr>
              <w:t>Email</w:t>
            </w:r>
            <w:r w:rsidR="00AF0AA3">
              <w:rPr>
                <w:color w:val="auto"/>
                <w:szCs w:val="18"/>
              </w:rPr>
              <w:t>: petewarren67@hotmail.com</w:t>
            </w:r>
            <w:r w:rsidR="00ED2DF3" w:rsidRPr="006F22CF">
              <w:rPr>
                <w:color w:val="auto"/>
                <w:szCs w:val="18"/>
              </w:rPr>
              <w:t xml:space="preserve">        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F22CF" w:rsidRDefault="00A3371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JOHN </w:t>
            </w:r>
            <w:proofErr w:type="gramStart"/>
            <w:r w:rsidRPr="006F22CF">
              <w:rPr>
                <w:color w:val="auto"/>
                <w:sz w:val="18"/>
                <w:szCs w:val="18"/>
              </w:rPr>
              <w:t xml:space="preserve">EDWARD </w:t>
            </w:r>
            <w:r w:rsidRPr="006F22CF">
              <w:t xml:space="preserve"> </w:t>
            </w:r>
            <w:r w:rsidRPr="006F22CF">
              <w:rPr>
                <w:color w:val="auto"/>
                <w:sz w:val="18"/>
                <w:szCs w:val="18"/>
              </w:rPr>
              <w:t>WATSON</w:t>
            </w:r>
            <w:proofErr w:type="gramEnd"/>
            <w:r w:rsidR="008C6CC3">
              <w:rPr>
                <w:color w:val="auto"/>
                <w:sz w:val="18"/>
                <w:szCs w:val="18"/>
              </w:rPr>
              <w:t xml:space="preserve"> (Pat)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F22CF" w:rsidRDefault="001762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11415 BRENDON</w:t>
            </w:r>
            <w:r w:rsidR="00C81CBB" w:rsidRPr="006F22CF">
              <w:rPr>
                <w:color w:val="auto"/>
                <w:sz w:val="18"/>
                <w:szCs w:val="18"/>
              </w:rPr>
              <w:t xml:space="preserve"> RIDGE COURT</w:t>
            </w:r>
          </w:p>
        </w:tc>
      </w:tr>
      <w:tr w:rsidR="00C81CBB" w:rsidRPr="007D51BA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C81CBB" w:rsidRPr="006F22CF" w:rsidRDefault="007813FD" w:rsidP="001762C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1762CC">
              <w:rPr>
                <w:color w:val="auto"/>
                <w:sz w:val="18"/>
                <w:szCs w:val="18"/>
              </w:rPr>
              <w:t>HENRICO</w:t>
            </w:r>
            <w:r>
              <w:rPr>
                <w:color w:val="auto"/>
                <w:sz w:val="18"/>
                <w:szCs w:val="18"/>
              </w:rPr>
              <w:t>, VA 23238</w:t>
            </w:r>
          </w:p>
        </w:tc>
      </w:tr>
      <w:tr w:rsidR="00E511D6" w:rsidRPr="007D51BA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511D6" w:rsidRPr="006F22CF" w:rsidRDefault="00E511D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511D6" w:rsidRPr="00272A53" w:rsidRDefault="00272A5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272A53">
              <w:rPr>
                <w:b/>
                <w:bCs/>
                <w:color w:val="auto"/>
              </w:rPr>
              <w:t>804</w:t>
            </w:r>
            <w:r>
              <w:rPr>
                <w:b/>
                <w:bCs/>
                <w:color w:val="auto"/>
              </w:rPr>
              <w:t>-</w:t>
            </w:r>
            <w:r w:rsidRPr="00272A53">
              <w:rPr>
                <w:b/>
                <w:bCs/>
                <w:color w:val="auto"/>
              </w:rPr>
              <w:t>929</w:t>
            </w:r>
            <w:r>
              <w:rPr>
                <w:b/>
                <w:bCs/>
                <w:color w:val="auto"/>
              </w:rPr>
              <w:t>-</w:t>
            </w:r>
            <w:r w:rsidRPr="00272A53">
              <w:rPr>
                <w:b/>
                <w:bCs/>
                <w:color w:val="auto"/>
              </w:rPr>
              <w:t>1880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511D6" w:rsidRPr="006F22CF" w:rsidRDefault="00E511D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  JUNE 25</w:t>
            </w:r>
          </w:p>
        </w:tc>
      </w:tr>
      <w:tr w:rsidR="00ED2DF3" w:rsidRPr="007D51B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F22CF" w:rsidRDefault="00ED2DF3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1762CC" w:rsidRDefault="001762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762CC">
              <w:rPr>
                <w:bCs/>
                <w:color w:val="auto"/>
                <w:sz w:val="18"/>
                <w:szCs w:val="18"/>
              </w:rPr>
              <w:t>804-929-1880  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Cs w:val="18"/>
              </w:rPr>
              <w:t>Email</w:t>
            </w:r>
            <w:r w:rsidR="00FE156B">
              <w:rPr>
                <w:color w:val="auto"/>
                <w:szCs w:val="18"/>
              </w:rPr>
              <w:t xml:space="preserve">: </w:t>
            </w:r>
            <w:r w:rsidR="00272A53">
              <w:t>ewatson51@verizon.net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F22CF" w:rsidRDefault="00A3371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F22CF">
              <w:rPr>
                <w:color w:val="auto"/>
                <w:sz w:val="18"/>
                <w:szCs w:val="18"/>
              </w:rPr>
              <w:t>JONEDWIN  WATSON</w:t>
            </w:r>
            <w:proofErr w:type="gramEnd"/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569E0" w:rsidRPr="006F22CF" w:rsidRDefault="00F532C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5181 W WOOD OWL DR</w:t>
            </w:r>
          </w:p>
        </w:tc>
      </w:tr>
      <w:tr w:rsidR="00C81CBB" w:rsidRPr="007D51BA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C81CBB" w:rsidRPr="006F22CF" w:rsidRDefault="00C81CB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                        TUSCON, AZ  8574</w:t>
            </w:r>
            <w:r w:rsidR="00B569E0">
              <w:rPr>
                <w:color w:val="auto"/>
                <w:sz w:val="18"/>
                <w:szCs w:val="18"/>
              </w:rPr>
              <w:t>2</w:t>
            </w:r>
            <w:r w:rsidR="00F532C6">
              <w:rPr>
                <w:color w:val="auto"/>
                <w:sz w:val="18"/>
                <w:szCs w:val="18"/>
              </w:rPr>
              <w:t>-5106</w:t>
            </w:r>
          </w:p>
        </w:tc>
      </w:tr>
      <w:tr w:rsidR="00E511D6" w:rsidRPr="007D51BA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511D6" w:rsidRPr="006F22CF" w:rsidRDefault="00E511D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511D6" w:rsidRPr="006F22CF" w:rsidRDefault="00E511D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520-979-9977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511D6" w:rsidRPr="006F22CF" w:rsidRDefault="00E511D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Birthday</w:t>
            </w:r>
            <w:r w:rsidR="004B5BB1">
              <w:rPr>
                <w:color w:val="auto"/>
                <w:szCs w:val="18"/>
              </w:rPr>
              <w:t>;  SEPTEMBER</w:t>
            </w:r>
            <w:proofErr w:type="gramEnd"/>
            <w:r w:rsidR="004B5BB1">
              <w:rPr>
                <w:color w:val="auto"/>
                <w:szCs w:val="18"/>
              </w:rPr>
              <w:t xml:space="preserve"> 9</w:t>
            </w:r>
          </w:p>
        </w:tc>
      </w:tr>
      <w:tr w:rsidR="00C81CBB" w:rsidRPr="007D51B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C81CBB" w:rsidRPr="006F22CF" w:rsidRDefault="00C81CBB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81CBB" w:rsidRPr="006F22CF" w:rsidRDefault="00C81CB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C81CBB" w:rsidRPr="006F22CF" w:rsidRDefault="00C81CB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Cs w:val="18"/>
              </w:rPr>
              <w:t xml:space="preserve">Email  </w:t>
            </w:r>
            <w:hyperlink r:id="rId13" w:history="1">
              <w:r w:rsidR="002D316C">
                <w:rPr>
                  <w:rStyle w:val="Hyperlink"/>
                  <w:rFonts w:ascii="Tahoma" w:hAnsi="Tahoma" w:cs="Tahoma"/>
                  <w:sz w:val="17"/>
                  <w:szCs w:val="17"/>
                </w:rPr>
                <w:t>jonkingcrab@q.com</w:t>
              </w:r>
            </w:hyperlink>
          </w:p>
        </w:tc>
      </w:tr>
      <w:tr w:rsidR="002B56CA" w:rsidRPr="007D51BA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F22CF" w:rsidRDefault="000927F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TOMMY WHIDDEN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F22CF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56662E" w:rsidRPr="007D51BA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6662E" w:rsidRPr="006F22CF" w:rsidRDefault="00142A67" w:rsidP="000927F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2DF3" w:rsidRPr="007D51B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F22CF" w:rsidRDefault="00ED2DF3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0927F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Cs w:val="18"/>
              </w:rPr>
              <w:t>Email</w:t>
            </w:r>
            <w:r w:rsidR="00142A67">
              <w:rPr>
                <w:color w:val="auto"/>
                <w:szCs w:val="18"/>
              </w:rPr>
              <w:t xml:space="preserve">: 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F22CF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F22CF" w:rsidRDefault="003B3AB7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SANDRA VALENTINE WRIGHT</w:t>
            </w:r>
          </w:p>
        </w:tc>
      </w:tr>
      <w:tr w:rsidR="002B56CA" w:rsidRPr="007D51BA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F22CF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F22CF" w:rsidRDefault="003B3AB7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 xml:space="preserve">10433 TIDEWATER </w:t>
            </w:r>
            <w:proofErr w:type="gramStart"/>
            <w:r w:rsidRPr="006F22CF">
              <w:rPr>
                <w:color w:val="auto"/>
                <w:sz w:val="18"/>
                <w:szCs w:val="18"/>
              </w:rPr>
              <w:t>TRAIL</w:t>
            </w:r>
            <w:proofErr w:type="gramEnd"/>
          </w:p>
        </w:tc>
      </w:tr>
      <w:tr w:rsidR="003B3AB7" w:rsidRPr="007D51BA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3B3AB7" w:rsidRPr="006F22CF" w:rsidRDefault="003B3AB7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3B3AB7" w:rsidRPr="006F22CF" w:rsidRDefault="003B3AB7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FREDERICKSBURG, VA  22408</w:t>
            </w:r>
          </w:p>
        </w:tc>
      </w:tr>
      <w:tr w:rsidR="003B3AB7" w:rsidRPr="007D51BA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3B3AB7" w:rsidRPr="006F22CF" w:rsidRDefault="003B3AB7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3B3AB7" w:rsidRPr="006F22CF" w:rsidRDefault="003B3AB7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 w:val="18"/>
                <w:szCs w:val="18"/>
              </w:rPr>
              <w:t>540-371-8754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3B3AB7" w:rsidRPr="006F22CF" w:rsidRDefault="003B3AB7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Birthday:  </w:t>
            </w:r>
            <w:r>
              <w:rPr>
                <w:color w:val="auto"/>
                <w:sz w:val="18"/>
                <w:szCs w:val="18"/>
              </w:rPr>
              <w:t xml:space="preserve"> JANUARY 9</w:t>
            </w:r>
          </w:p>
        </w:tc>
      </w:tr>
      <w:tr w:rsidR="00ED2DF3" w:rsidRPr="007D51B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2DF3" w:rsidRPr="006F22CF" w:rsidRDefault="00ED2DF3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F22C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3B3AB7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540-840-1026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D2DF3" w:rsidRPr="006F22CF" w:rsidRDefault="00ED2DF3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F22CF">
              <w:rPr>
                <w:color w:val="auto"/>
                <w:szCs w:val="18"/>
              </w:rPr>
              <w:t>Email</w:t>
            </w:r>
            <w:r w:rsidR="003B3AB7">
              <w:rPr>
                <w:color w:val="auto"/>
                <w:szCs w:val="18"/>
              </w:rPr>
              <w:t xml:space="preserve">: </w:t>
            </w:r>
            <w:r w:rsidR="003B3AB7" w:rsidRPr="006F22CF">
              <w:rPr>
                <w:color w:val="auto"/>
                <w:szCs w:val="18"/>
              </w:rPr>
              <w:t xml:space="preserve"> Email</w:t>
            </w:r>
            <w:r w:rsidR="003B3AB7">
              <w:rPr>
                <w:color w:val="auto"/>
                <w:szCs w:val="18"/>
              </w:rPr>
              <w:t>: swright4506@hotmail.com</w:t>
            </w:r>
          </w:p>
        </w:tc>
      </w:tr>
    </w:tbl>
    <w:p w:rsidR="002B56CA" w:rsidRPr="0090143D" w:rsidRDefault="0090143D" w:rsidP="002B56CA">
      <w:pPr>
        <w:pStyle w:val="Alphabet"/>
        <w:rPr>
          <w:color w:val="E36C0A" w:themeColor="accent6" w:themeShade="BF"/>
        </w:rPr>
      </w:pPr>
      <w:r w:rsidRPr="0090143D">
        <w:rPr>
          <w:color w:val="E36C0A" w:themeColor="accent6" w:themeShade="BF"/>
        </w:rPr>
        <w:lastRenderedPageBreak/>
        <w:t>T/V/W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506ED7" w:rsidRDefault="00A3270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DAVID L. &amp; NINA </w:t>
            </w:r>
            <w:r w:rsidR="00505684" w:rsidRPr="00506ED7">
              <w:rPr>
                <w:color w:val="auto"/>
                <w:sz w:val="18"/>
                <w:szCs w:val="18"/>
              </w:rPr>
              <w:t>TURNEY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506ED7" w:rsidRDefault="00385F3A" w:rsidP="00C51FA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209 CRESCENT COVE LANE</w:t>
            </w:r>
          </w:p>
        </w:tc>
      </w:tr>
      <w:tr w:rsidR="0033704A" w:rsidRPr="00506ED7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33704A" w:rsidRPr="00506ED7" w:rsidRDefault="00C51FA5" w:rsidP="00385F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="00385F3A">
              <w:rPr>
                <w:color w:val="auto"/>
                <w:sz w:val="18"/>
                <w:szCs w:val="18"/>
              </w:rPr>
              <w:t>LANCASTER</w:t>
            </w:r>
            <w:r>
              <w:rPr>
                <w:color w:val="auto"/>
                <w:sz w:val="18"/>
                <w:szCs w:val="18"/>
              </w:rPr>
              <w:t>, VA  22</w:t>
            </w:r>
            <w:r w:rsidR="00385F3A">
              <w:rPr>
                <w:color w:val="auto"/>
                <w:sz w:val="18"/>
                <w:szCs w:val="18"/>
              </w:rPr>
              <w:t>5</w:t>
            </w:r>
            <w:r w:rsidR="00986038">
              <w:rPr>
                <w:color w:val="auto"/>
                <w:sz w:val="18"/>
                <w:szCs w:val="18"/>
              </w:rPr>
              <w:t>03-3751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385F3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804-462-3131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385F3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506ED7" w:rsidRDefault="00385F3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 7</w:t>
            </w:r>
          </w:p>
        </w:tc>
      </w:tr>
      <w:tr w:rsidR="00605DCC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506ED7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385F3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703-965-7599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385F3A">
              <w:rPr>
                <w:color w:val="auto"/>
                <w:szCs w:val="18"/>
              </w:rPr>
              <w:t xml:space="preserve">:  </w:t>
            </w:r>
            <w:r w:rsidR="00385F3A" w:rsidRPr="00385F3A">
              <w:rPr>
                <w:color w:val="auto"/>
                <w:szCs w:val="18"/>
              </w:rPr>
              <w:t>dn.turney@yahoo.com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506ED7" w:rsidRDefault="00D945B1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506ED7">
              <w:rPr>
                <w:color w:val="auto"/>
                <w:sz w:val="18"/>
                <w:szCs w:val="18"/>
              </w:rPr>
              <w:t xml:space="preserve">STUART P. </w:t>
            </w:r>
            <w:r w:rsidRPr="00506ED7">
              <w:t xml:space="preserve"> </w:t>
            </w:r>
            <w:r w:rsidRPr="00506ED7">
              <w:rPr>
                <w:color w:val="auto"/>
                <w:sz w:val="18"/>
                <w:szCs w:val="18"/>
              </w:rPr>
              <w:t>VAN VALZAH</w:t>
            </w:r>
            <w:r w:rsidR="005F7DCE">
              <w:rPr>
                <w:color w:val="auto"/>
                <w:sz w:val="18"/>
                <w:szCs w:val="18"/>
              </w:rPr>
              <w:t xml:space="preserve"> (Cathy)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501 ½ HANOVER STREET</w:t>
            </w:r>
          </w:p>
        </w:tc>
      </w:tr>
      <w:tr w:rsidR="00E45EEF" w:rsidRPr="00506ED7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45EEF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22401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540-371-8295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1E596E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506ED7" w:rsidRDefault="001E596E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26</w:t>
            </w:r>
          </w:p>
        </w:tc>
      </w:tr>
      <w:tr w:rsidR="00605DCC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506ED7" w:rsidRDefault="001E596E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Work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1E596E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540-371-3050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166A89">
              <w:rPr>
                <w:color w:val="auto"/>
                <w:szCs w:val="18"/>
              </w:rPr>
              <w:t>:  vaafsinc@aol.com</w:t>
            </w:r>
          </w:p>
        </w:tc>
      </w:tr>
      <w:tr w:rsidR="00845DD9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45DD9" w:rsidRDefault="00845DD9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45DD9" w:rsidRDefault="00845DD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540-429-7673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45DD9" w:rsidRDefault="00845DD9" w:rsidP="002B56CA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506ED7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506ED7" w:rsidRDefault="002B5374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506ED7">
              <w:rPr>
                <w:color w:val="auto"/>
                <w:sz w:val="18"/>
                <w:szCs w:val="18"/>
              </w:rPr>
              <w:t xml:space="preserve">ROELOF </w:t>
            </w:r>
            <w:r w:rsidRPr="00506ED7">
              <w:t xml:space="preserve"> </w:t>
            </w:r>
            <w:r w:rsidRPr="00506ED7">
              <w:rPr>
                <w:color w:val="auto"/>
                <w:sz w:val="18"/>
                <w:szCs w:val="18"/>
              </w:rPr>
              <w:t>VANBEZOOIJEN</w:t>
            </w:r>
            <w:proofErr w:type="gramEnd"/>
            <w:r w:rsidR="005F7DCE">
              <w:rPr>
                <w:color w:val="auto"/>
                <w:sz w:val="18"/>
                <w:szCs w:val="18"/>
              </w:rPr>
              <w:t xml:space="preserve"> (Suzanne)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P.O. BOX 1112</w:t>
            </w:r>
          </w:p>
        </w:tc>
      </w:tr>
      <w:tr w:rsidR="00E45EEF" w:rsidRPr="00506ED7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45EEF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EL GRANDA, CA  94018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650-726</w:t>
            </w:r>
            <w:r w:rsidR="006F2A87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7147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35143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506ED7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506ED7" w:rsidRDefault="002B5374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506ED7">
              <w:rPr>
                <w:color w:val="auto"/>
                <w:sz w:val="18"/>
                <w:szCs w:val="18"/>
              </w:rPr>
              <w:t xml:space="preserve">DAVID </w:t>
            </w:r>
            <w:proofErr w:type="gramStart"/>
            <w:r w:rsidRPr="00506ED7">
              <w:rPr>
                <w:color w:val="auto"/>
                <w:sz w:val="18"/>
                <w:szCs w:val="18"/>
              </w:rPr>
              <w:t xml:space="preserve">TEED </w:t>
            </w:r>
            <w:r w:rsidRPr="00506ED7">
              <w:t xml:space="preserve"> </w:t>
            </w:r>
            <w:r w:rsidRPr="00506ED7">
              <w:rPr>
                <w:color w:val="auto"/>
                <w:sz w:val="18"/>
                <w:szCs w:val="18"/>
              </w:rPr>
              <w:t>WAFLE</w:t>
            </w:r>
            <w:proofErr w:type="gramEnd"/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 BATES ROAD</w:t>
            </w:r>
          </w:p>
        </w:tc>
      </w:tr>
      <w:tr w:rsidR="00C51FA5" w:rsidRPr="00506ED7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C51FA5" w:rsidRPr="00506ED7" w:rsidRDefault="006C034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MORGAN</w:t>
            </w:r>
            <w:r w:rsidR="00C51FA5">
              <w:rPr>
                <w:color w:val="auto"/>
                <w:sz w:val="18"/>
                <w:szCs w:val="18"/>
              </w:rPr>
              <w:t>TOWN, WV  26505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35143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506ED7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506ED7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8754C1">
              <w:rPr>
                <w:color w:val="auto"/>
                <w:szCs w:val="18"/>
              </w:rPr>
              <w:t xml:space="preserve">:  </w:t>
            </w:r>
            <w:r w:rsidR="008754C1">
              <w:t xml:space="preserve"> </w:t>
            </w:r>
            <w:r w:rsidR="008754C1" w:rsidRPr="008754C1">
              <w:rPr>
                <w:color w:val="auto"/>
                <w:szCs w:val="18"/>
              </w:rPr>
              <w:t>teedwafle@ymail.com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506ED7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506ED7" w:rsidRDefault="00FF36E6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506ED7">
              <w:rPr>
                <w:color w:val="auto"/>
                <w:sz w:val="18"/>
                <w:szCs w:val="18"/>
              </w:rPr>
              <w:t xml:space="preserve">LANCE </w:t>
            </w:r>
            <w:r w:rsidRPr="00506ED7">
              <w:t xml:space="preserve"> </w:t>
            </w:r>
            <w:r w:rsidRPr="00506ED7">
              <w:rPr>
                <w:color w:val="auto"/>
                <w:sz w:val="18"/>
                <w:szCs w:val="18"/>
              </w:rPr>
              <w:t>WARD</w:t>
            </w:r>
            <w:proofErr w:type="gramEnd"/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405 HANSON AVE.</w:t>
            </w:r>
          </w:p>
        </w:tc>
      </w:tr>
      <w:tr w:rsidR="00000E71" w:rsidRPr="00506ED7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000E71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22401</w:t>
            </w:r>
          </w:p>
        </w:tc>
      </w:tr>
      <w:tr w:rsidR="002B56CA" w:rsidRPr="00506ED7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506ED7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A413CB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540-373-6672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506ED7" w:rsidRDefault="000953FF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506ED7" w:rsidRDefault="000953FF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3</w:t>
            </w:r>
          </w:p>
        </w:tc>
      </w:tr>
      <w:tr w:rsidR="00C51FA5" w:rsidRPr="00506ED7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C51FA5" w:rsidRPr="00506ED7" w:rsidRDefault="00C51FA5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506ED7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51FA5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540-424-4933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C51FA5" w:rsidRPr="00506ED7" w:rsidRDefault="00C51FA5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harleyrider1944</w:t>
            </w:r>
            <w:r w:rsidR="00B43AFA">
              <w:rPr>
                <w:color w:val="auto"/>
                <w:szCs w:val="18"/>
              </w:rPr>
              <w:t>4</w:t>
            </w:r>
            <w:r>
              <w:rPr>
                <w:color w:val="auto"/>
                <w:szCs w:val="18"/>
              </w:rPr>
              <w:t>@yahoo.com</w:t>
            </w:r>
            <w:proofErr w:type="gramEnd"/>
          </w:p>
        </w:tc>
      </w:tr>
    </w:tbl>
    <w:p w:rsidR="002B56CA" w:rsidRPr="007D51BA" w:rsidRDefault="002B56CA" w:rsidP="002B56CA">
      <w:pPr>
        <w:pStyle w:val="Alphabet"/>
        <w:rPr>
          <w:color w:val="auto"/>
        </w:rPr>
      </w:pPr>
    </w:p>
    <w:p w:rsidR="002B56CA" w:rsidRPr="007D51BA" w:rsidRDefault="002B56CA" w:rsidP="002B56CA">
      <w:pPr>
        <w:jc w:val="center"/>
        <w:rPr>
          <w:b/>
          <w:color w:val="E36C0A" w:themeColor="accent6" w:themeShade="BF"/>
        </w:rPr>
      </w:pPr>
      <w:r w:rsidRPr="007D51BA">
        <w:rPr>
          <w:b/>
          <w:color w:val="E36C0A" w:themeColor="accent6" w:themeShade="BF"/>
          <w:sz w:val="36"/>
          <w:szCs w:val="36"/>
        </w:rPr>
        <w:t>A/B</w:t>
      </w:r>
    </w:p>
    <w:p w:rsidR="00140EDE" w:rsidRPr="009B796F" w:rsidRDefault="00140EDE" w:rsidP="004D2E3A">
      <w:pPr>
        <w:pStyle w:val="Alphabet"/>
        <w:rPr>
          <w:color w:val="auto"/>
        </w:rPr>
      </w:pPr>
    </w:p>
    <w:tbl>
      <w:tblPr>
        <w:tblpPr w:leftFromText="187" w:rightFromText="187" w:vert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40EDE" w:rsidRPr="009B796F" w:rsidRDefault="003D3D45" w:rsidP="005F33B1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B796F">
              <w:rPr>
                <w:color w:val="auto"/>
                <w:sz w:val="18"/>
                <w:szCs w:val="18"/>
              </w:rPr>
              <w:t>JOANNE WILKERSON</w:t>
            </w:r>
            <w:r>
              <w:rPr>
                <w:color w:val="auto"/>
                <w:sz w:val="18"/>
                <w:szCs w:val="18"/>
              </w:rPr>
              <w:t xml:space="preserve"> ACORS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B796F">
              <w:rPr>
                <w:color w:val="auto"/>
                <w:sz w:val="18"/>
                <w:szCs w:val="18"/>
              </w:rPr>
              <w:t>6128 MARYE RD</w:t>
            </w:r>
          </w:p>
        </w:tc>
      </w:tr>
      <w:tr w:rsidR="00B36A7C" w:rsidRPr="009B796F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36A7C" w:rsidRDefault="00B36A7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  <w:p w:rsidR="00B36A7C" w:rsidRPr="009B796F" w:rsidRDefault="00B36A7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WOODFORD, VA  22580</w:t>
            </w:r>
          </w:p>
        </w:tc>
      </w:tr>
      <w:tr w:rsidR="003632CC" w:rsidRPr="009B796F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3632CC" w:rsidRPr="009B796F" w:rsidRDefault="003632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3632CC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B796F">
              <w:rPr>
                <w:color w:val="auto"/>
                <w:sz w:val="18"/>
                <w:szCs w:val="18"/>
              </w:rPr>
              <w:t>540-582-6829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3632CC" w:rsidRPr="009B796F" w:rsidRDefault="003632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</w:tr>
      <w:tr w:rsidR="00605DCC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9B796F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B796F">
              <w:rPr>
                <w:color w:val="auto"/>
                <w:sz w:val="18"/>
                <w:szCs w:val="18"/>
              </w:rPr>
              <w:t>RONALD D.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9B796F">
              <w:rPr>
                <w:color w:val="auto"/>
                <w:sz w:val="18"/>
                <w:szCs w:val="18"/>
              </w:rPr>
              <w:t>AMON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B796F">
              <w:rPr>
                <w:color w:val="auto"/>
                <w:sz w:val="18"/>
                <w:szCs w:val="18"/>
              </w:rPr>
              <w:t>1436 BUCKNER STREET</w:t>
            </w:r>
          </w:p>
        </w:tc>
      </w:tr>
      <w:tr w:rsidR="00B36A7C" w:rsidRPr="009B796F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36A7C" w:rsidRPr="009B796F" w:rsidRDefault="00B36A7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E7401F">
              <w:rPr>
                <w:color w:val="auto"/>
                <w:sz w:val="18"/>
                <w:szCs w:val="18"/>
              </w:rPr>
              <w:t>FREDERICKSBURG</w:t>
            </w:r>
            <w:r>
              <w:rPr>
                <w:color w:val="auto"/>
                <w:sz w:val="18"/>
                <w:szCs w:val="18"/>
              </w:rPr>
              <w:t>,VA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22401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40EDE" w:rsidRPr="009B796F" w:rsidRDefault="00140EDE" w:rsidP="004D2E3A">
            <w:pPr>
              <w:pStyle w:val="EntryText"/>
              <w:framePr w:hSpace="0" w:wrap="auto" w:vAnchor="margin" w:xAlign="left" w:yAlign="inline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40EDE" w:rsidRPr="009B796F" w:rsidRDefault="00351436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9B796F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Email  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E7401F">
              <w:rPr>
                <w:color w:val="auto"/>
                <w:sz w:val="18"/>
                <w:szCs w:val="18"/>
              </w:rPr>
              <w:t>KATHRYN MORRIS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7401F">
              <w:rPr>
                <w:color w:val="auto"/>
                <w:sz w:val="18"/>
                <w:szCs w:val="18"/>
              </w:rPr>
              <w:t>ANDES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E7401F">
              <w:rPr>
                <w:color w:val="auto"/>
                <w:sz w:val="18"/>
                <w:szCs w:val="18"/>
              </w:rPr>
              <w:t>9417 BECKHAM DR</w:t>
            </w:r>
          </w:p>
        </w:tc>
      </w:tr>
      <w:tr w:rsidR="00B36A7C" w:rsidRPr="009B796F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36A7C" w:rsidRPr="009B796F" w:rsidRDefault="00B36A7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RICHMOND, VA  23235-2801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804-323-3949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40EDE" w:rsidRPr="009B796F" w:rsidRDefault="00351436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9B796F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F4A31">
              <w:rPr>
                <w:color w:val="auto"/>
                <w:sz w:val="18"/>
                <w:szCs w:val="18"/>
              </w:rPr>
              <w:t>ROBERT W.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F4A31">
              <w:rPr>
                <w:color w:val="auto"/>
                <w:sz w:val="18"/>
                <w:szCs w:val="18"/>
              </w:rPr>
              <w:t>BALDERSON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F4A31">
              <w:rPr>
                <w:color w:val="auto"/>
                <w:sz w:val="18"/>
                <w:szCs w:val="18"/>
              </w:rPr>
              <w:t>1307 PRINCESS ANNE STREET</w:t>
            </w:r>
          </w:p>
        </w:tc>
      </w:tr>
      <w:tr w:rsidR="00B36A7C" w:rsidRPr="009B796F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36A7C" w:rsidRPr="009B796F" w:rsidRDefault="00B36A7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FREDERICKSBURG, VA 22401</w:t>
            </w:r>
          </w:p>
        </w:tc>
      </w:tr>
      <w:tr w:rsidR="00140EDE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40EDE" w:rsidRPr="009B796F" w:rsidRDefault="003D3D4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540-371-8907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40EDE" w:rsidRPr="009B796F" w:rsidRDefault="00351436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40EDE" w:rsidRPr="009B796F" w:rsidRDefault="00140EDE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D05A31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05A31" w:rsidRPr="009B796F" w:rsidRDefault="00D05A31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05A31" w:rsidRPr="009B796F" w:rsidRDefault="00D05A31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05A31" w:rsidRPr="00D05A31" w:rsidRDefault="00D05A31" w:rsidP="00D05A31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Email: </w:t>
            </w:r>
          </w:p>
        </w:tc>
      </w:tr>
      <w:tr w:rsidR="00F47EFF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47EFF" w:rsidRPr="009B796F" w:rsidRDefault="00F47EFF" w:rsidP="00F47EFF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47EFF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47EFF" w:rsidRPr="009B796F" w:rsidRDefault="00F47EFF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47EFF" w:rsidRPr="009B796F" w:rsidRDefault="00F47EFF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47EFF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47EFF" w:rsidRPr="009B796F" w:rsidRDefault="00F47EFF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47EFF" w:rsidRPr="009B796F" w:rsidRDefault="00F47EFF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B36A7C" w:rsidRPr="009B796F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36A7C" w:rsidRPr="009B796F" w:rsidRDefault="00B36A7C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9B796F" w:rsidRDefault="00B36A7C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47EFF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47EFF" w:rsidRPr="009B796F" w:rsidRDefault="00F47EFF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47EFF" w:rsidRPr="009B796F" w:rsidRDefault="00F47EFF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47EFF" w:rsidRPr="009B796F" w:rsidRDefault="00351436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47EFF" w:rsidRPr="009B796F" w:rsidRDefault="00F47EFF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9B796F" w:rsidRDefault="00605DCC" w:rsidP="00F47EFF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9B796F" w:rsidRDefault="00605DCC" w:rsidP="00F47EF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2B56CA" w:rsidRPr="007D51BA" w:rsidRDefault="002B56CA" w:rsidP="002B56CA">
      <w:pPr>
        <w:pStyle w:val="Alphabet"/>
        <w:rPr>
          <w:b/>
          <w:color w:val="E36C0A" w:themeColor="accent6" w:themeShade="BF"/>
        </w:rPr>
      </w:pPr>
      <w:r w:rsidRPr="007D51BA">
        <w:rPr>
          <w:b/>
          <w:color w:val="E36C0A" w:themeColor="accent6" w:themeShade="BF"/>
        </w:rPr>
        <w:lastRenderedPageBreak/>
        <w:t>a/b</w:t>
      </w:r>
    </w:p>
    <w:p w:rsidR="00060C8A" w:rsidRPr="009B796F" w:rsidRDefault="00060C8A" w:rsidP="004D2E3A">
      <w:pPr>
        <w:jc w:val="center"/>
        <w:rPr>
          <w:sz w:val="36"/>
          <w:szCs w:val="36"/>
        </w:rPr>
      </w:pP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FF4E8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DONALD B.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BALLARD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810D5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1319 Seabrook Plantation Way</w:t>
            </w:r>
          </w:p>
        </w:tc>
      </w:tr>
      <w:tr w:rsidR="00B36A7C" w:rsidRPr="00605DCC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36A7C" w:rsidRPr="00605DCC" w:rsidRDefault="00B36A7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B36A7C" w:rsidRPr="00605DCC" w:rsidRDefault="00810D5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North Myrtle Beach, SC 29582</w:t>
            </w:r>
          </w:p>
        </w:tc>
      </w:tr>
      <w:tr w:rsidR="00FC1EAB" w:rsidRPr="00605DCC" w:rsidTr="00DD6C9E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C1EAB" w:rsidRPr="00605DCC" w:rsidRDefault="00FC1EAB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C1EAB" w:rsidRPr="00605DCC" w:rsidRDefault="00810D5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C1EAB" w:rsidRPr="00605DCC" w:rsidRDefault="003632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Birthday:  SEPTEMBER </w:t>
            </w:r>
            <w:r w:rsidR="00FC1EAB">
              <w:rPr>
                <w:color w:val="auto"/>
                <w:szCs w:val="18"/>
              </w:rPr>
              <w:t>18</w:t>
            </w: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810D5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B40D13">
              <w:rPr>
                <w:color w:val="auto"/>
                <w:szCs w:val="18"/>
              </w:rPr>
              <w:t xml:space="preserve">  </w:t>
            </w:r>
            <w:r w:rsidR="00810D5C">
              <w:rPr>
                <w:color w:val="auto"/>
                <w:szCs w:val="18"/>
              </w:rPr>
              <w:t xml:space="preserve"> 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FF4E8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 w:val="18"/>
                <w:szCs w:val="18"/>
              </w:rPr>
              <w:t>DAVID</w:t>
            </w:r>
            <w:r w:rsidRPr="00605DCC">
              <w:t xml:space="preserve">  </w:t>
            </w:r>
            <w:r w:rsidRPr="00605DCC">
              <w:rPr>
                <w:color w:val="auto"/>
                <w:sz w:val="18"/>
                <w:szCs w:val="18"/>
              </w:rPr>
              <w:t>BECK</w:t>
            </w:r>
            <w:proofErr w:type="gramEnd"/>
            <w:r w:rsidRPr="00605DCC">
              <w:rPr>
                <w:color w:val="auto"/>
                <w:sz w:val="18"/>
                <w:szCs w:val="18"/>
              </w:rPr>
              <w:t xml:space="preserve">  </w:t>
            </w:r>
            <w:r w:rsidR="008F638F">
              <w:rPr>
                <w:color w:val="auto"/>
                <w:sz w:val="18"/>
                <w:szCs w:val="18"/>
              </w:rPr>
              <w:t>(Linda)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2A042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30436 PORTABAGO</w:t>
            </w:r>
          </w:p>
        </w:tc>
      </w:tr>
      <w:tr w:rsidR="002A0423" w:rsidRPr="00605DCC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A0423" w:rsidRPr="00605DCC" w:rsidRDefault="002A042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 xml:space="preserve">                           PORT ROYAL, VA  22535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2A042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804-742-5056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351436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351436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16</w:t>
            </w: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0927F5">
              <w:rPr>
                <w:color w:val="auto"/>
                <w:szCs w:val="18"/>
              </w:rPr>
              <w:t xml:space="preserve">: 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FF4E8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FRANK P.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BILLINGSLEY</w:t>
            </w:r>
            <w:r w:rsidR="008F638F">
              <w:rPr>
                <w:color w:val="auto"/>
                <w:sz w:val="18"/>
                <w:szCs w:val="18"/>
              </w:rPr>
              <w:t xml:space="preserve"> (Molly)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FF1221" w:rsidP="00683F6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16324 WILLOWCREST WAY</w:t>
            </w:r>
          </w:p>
        </w:tc>
      </w:tr>
      <w:tr w:rsidR="0073333C" w:rsidRPr="00605DCC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73333C" w:rsidRPr="00605DCC" w:rsidRDefault="0073333C" w:rsidP="00FF1221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</w:t>
            </w:r>
            <w:r w:rsidR="00FF1221">
              <w:rPr>
                <w:color w:val="auto"/>
                <w:sz w:val="18"/>
                <w:szCs w:val="18"/>
              </w:rPr>
              <w:t>FORT MYERS, FL 33908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FF1221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239-267-3888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351436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3632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APRIL 27</w:t>
            </w:r>
          </w:p>
        </w:tc>
      </w:tr>
      <w:tr w:rsidR="0073333C" w:rsidRPr="00605DCC" w:rsidTr="00683F6C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73333C" w:rsidRPr="00605DCC" w:rsidRDefault="0073333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73333C" w:rsidRPr="00605DCC" w:rsidRDefault="009E70FE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703-928-2866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73333C" w:rsidRPr="00605DCC" w:rsidRDefault="0073333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 xml:space="preserve">Email </w:t>
            </w:r>
            <w:hyperlink r:id="rId14" w:history="1">
              <w:r w:rsidR="00FF1221">
                <w:rPr>
                  <w:rStyle w:val="Hyperlink"/>
                  <w:b/>
                  <w:bCs/>
                </w:rPr>
                <w:t>frankbillingsley4275@gmail.com</w:t>
              </w:r>
            </w:hyperlink>
            <w:r w:rsidR="00FF1221">
              <w:rPr>
                <w:b/>
                <w:bCs/>
                <w:color w:val="FF0000"/>
              </w:rPr>
              <w:t xml:space="preserve">  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60C8A" w:rsidRPr="00605DCC" w:rsidRDefault="00FF4E8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 xml:space="preserve"> 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FF4E8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MARY MYERS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BOWLING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060C8A" w:rsidP="00683F6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19B2" w:rsidRPr="00605DCC" w:rsidTr="008E3BE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D19B2" w:rsidRPr="00605DCC" w:rsidRDefault="00ED19B2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ED19B2" w:rsidRPr="00605DCC" w:rsidRDefault="00A942BA" w:rsidP="00683F6C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KALAHEO</w:t>
            </w:r>
            <w:r w:rsidR="00F34CB5">
              <w:rPr>
                <w:color w:val="auto"/>
                <w:szCs w:val="18"/>
              </w:rPr>
              <w:t xml:space="preserve"> HI 96740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D19B2" w:rsidRPr="00605DCC" w:rsidRDefault="00ED19B2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0E5AC4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3632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3</w:t>
            </w: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A942BA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808-896-8408                            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0927F5">
              <w:rPr>
                <w:color w:val="auto"/>
                <w:szCs w:val="18"/>
              </w:rPr>
              <w:t xml:space="preserve">: </w:t>
            </w:r>
            <w:r w:rsidR="000927F5" w:rsidRPr="00142A67">
              <w:rPr>
                <w:color w:val="auto"/>
                <w:szCs w:val="18"/>
              </w:rPr>
              <w:t xml:space="preserve"> mary_bowling@yahoo.com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60C8A" w:rsidRPr="00605DCC" w:rsidRDefault="00060C8A" w:rsidP="004D2E3A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FF4E8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BILL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BRENT</w:t>
            </w:r>
            <w:proofErr w:type="gramEnd"/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7B02CE" w:rsidP="004507E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411 T</w:t>
            </w:r>
            <w:r w:rsidR="004507E0">
              <w:rPr>
                <w:color w:val="auto"/>
                <w:sz w:val="18"/>
                <w:szCs w:val="18"/>
              </w:rPr>
              <w:t>ASKMAKER LA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ED19B2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D19B2" w:rsidRPr="00605DCC" w:rsidRDefault="000F18D0" w:rsidP="00683F6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R</w:t>
            </w:r>
            <w:r w:rsidR="00683F6C" w:rsidRPr="00605DCC">
              <w:rPr>
                <w:color w:val="auto"/>
                <w:sz w:val="18"/>
                <w:szCs w:val="18"/>
              </w:rPr>
              <w:t>EEDVILLE, VA</w:t>
            </w:r>
            <w:r w:rsidRPr="00605DCC">
              <w:rPr>
                <w:color w:val="auto"/>
                <w:sz w:val="18"/>
                <w:szCs w:val="18"/>
              </w:rPr>
              <w:t xml:space="preserve">  22539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0F18D0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804-453-3418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  <w:right w:val="nil"/>
            </w:tcBorders>
            <w:shd w:val="clear" w:color="auto" w:fill="auto"/>
            <w:vAlign w:val="center"/>
          </w:tcPr>
          <w:p w:rsidR="002E3747" w:rsidRPr="00605DCC" w:rsidRDefault="000E5AC4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tcBorders>
              <w:left w:val="nil"/>
            </w:tcBorders>
            <w:shd w:val="clear" w:color="auto" w:fill="auto"/>
            <w:vAlign w:val="center"/>
          </w:tcPr>
          <w:p w:rsidR="002E3747" w:rsidRPr="00605DCC" w:rsidRDefault="007B02CE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15</w:t>
            </w: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703-901-6642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644EFE">
              <w:rPr>
                <w:color w:val="auto"/>
                <w:szCs w:val="18"/>
              </w:rPr>
              <w:t xml:space="preserve">:  </w:t>
            </w:r>
            <w:r w:rsidR="00644EFE" w:rsidRPr="00644EFE">
              <w:rPr>
                <w:color w:val="auto"/>
                <w:szCs w:val="18"/>
              </w:rPr>
              <w:t>brent45@nnwifi.com</w:t>
            </w:r>
          </w:p>
        </w:tc>
      </w:tr>
    </w:tbl>
    <w:p w:rsidR="002B56CA" w:rsidRPr="000A47A8" w:rsidRDefault="00CE22A9" w:rsidP="002B56CA">
      <w:pPr>
        <w:pStyle w:val="Alphabet"/>
        <w:rPr>
          <w:color w:val="E36C0A" w:themeColor="accent6" w:themeShade="BF"/>
        </w:rPr>
      </w:pPr>
      <w:r w:rsidRPr="000A47A8">
        <w:rPr>
          <w:color w:val="E36C0A" w:themeColor="accent6" w:themeShade="BF"/>
        </w:rPr>
        <w:t>S/T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05DCC" w:rsidRDefault="00AC7D08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JEFFREY L.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SULLIVAN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409 DEERWOOD DRIVE</w:t>
            </w:r>
          </w:p>
        </w:tc>
      </w:tr>
      <w:tr w:rsidR="00000E7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000E71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FREDERICKSBURG, VA  22401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35143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05DCC" w:rsidRDefault="00AC7D08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ALAN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SYNDER</w:t>
            </w:r>
            <w:proofErr w:type="gramEnd"/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000E7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000E71" w:rsidRPr="00605DCC" w:rsidRDefault="00000E71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35143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05DCC" w:rsidRDefault="0022132D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RUBY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TAYLOR</w:t>
            </w:r>
            <w:proofErr w:type="gramEnd"/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118 GIBSON STREET</w:t>
            </w:r>
          </w:p>
        </w:tc>
      </w:tr>
      <w:tr w:rsidR="00F5391F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5391F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FREDERICKSBURG, VA  22401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540-710-7115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351436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D19B2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D19B2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0E5AC4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605DCC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05DCC" w:rsidRPr="00605DCC" w:rsidRDefault="00605DCC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05DCC" w:rsidRPr="00605DCC" w:rsidRDefault="00605DCC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B56CA" w:rsidRPr="00605DCC" w:rsidRDefault="002B56CA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2B56CA" w:rsidRPr="00605DCC" w:rsidRDefault="0022132D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EDWARD G.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THORNTON, IV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2B56CA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12132 PAIGE ROAD</w:t>
            </w:r>
          </w:p>
        </w:tc>
      </w:tr>
      <w:tr w:rsidR="00716CE9" w:rsidRPr="00605DCC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716CE9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WOODFORD, VA  22580</w:t>
            </w:r>
          </w:p>
        </w:tc>
      </w:tr>
      <w:tr w:rsidR="002B56CA" w:rsidRPr="00605DCC" w:rsidTr="002B56C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B56CA" w:rsidRPr="00605DCC" w:rsidRDefault="002B56CA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804-448-2848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B56CA" w:rsidRPr="00605DCC" w:rsidRDefault="0040428E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B56CA" w:rsidRPr="00605DCC" w:rsidRDefault="0040428E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17</w:t>
            </w:r>
          </w:p>
        </w:tc>
      </w:tr>
      <w:tr w:rsidR="00716CE9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716CE9" w:rsidRPr="00605DCC" w:rsidRDefault="00716CE9" w:rsidP="002B56C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716CE9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716CE9" w:rsidRPr="00605DCC" w:rsidRDefault="00716CE9" w:rsidP="002B56C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Cs w:val="18"/>
              </w:rPr>
              <w:t>Email  thorntoe@hughes.net</w:t>
            </w:r>
            <w:proofErr w:type="gramEnd"/>
          </w:p>
        </w:tc>
      </w:tr>
    </w:tbl>
    <w:p w:rsidR="002B56CA" w:rsidRPr="005A3F79" w:rsidRDefault="002B56CA" w:rsidP="002B56CA">
      <w:pPr>
        <w:pStyle w:val="Alphabet"/>
        <w:rPr>
          <w:b/>
          <w:color w:val="auto"/>
        </w:rPr>
      </w:pPr>
    </w:p>
    <w:p w:rsidR="00976197" w:rsidRPr="0072042A" w:rsidRDefault="00976197" w:rsidP="00976197">
      <w:pPr>
        <w:pStyle w:val="Alphabet"/>
        <w:rPr>
          <w:b/>
          <w:color w:val="E36C0A" w:themeColor="accent6" w:themeShade="BF"/>
        </w:rPr>
      </w:pPr>
      <w:r w:rsidRPr="0072042A">
        <w:rPr>
          <w:b/>
          <w:color w:val="E36C0A" w:themeColor="accent6" w:themeShade="BF"/>
        </w:rPr>
        <w:lastRenderedPageBreak/>
        <w:t>S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605DCC" w:rsidRDefault="0057538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JUDI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SMITH</w:t>
            </w:r>
            <w:proofErr w:type="gramEnd"/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CE28CA" w:rsidRPr="00605DCC" w:rsidRDefault="00CE28C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440 HANSON AVE</w:t>
            </w:r>
          </w:p>
        </w:tc>
      </w:tr>
      <w:tr w:rsidR="00B27796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27796" w:rsidRPr="00605DCC" w:rsidRDefault="00CE28C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FREDERKSBURG, VA  22401</w:t>
            </w: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605DCC" w:rsidRDefault="0059572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540-842-2484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605DCC" w:rsidRDefault="00D821D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605DCC" w:rsidRDefault="00D821D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16</w:t>
            </w:r>
          </w:p>
        </w:tc>
      </w:tr>
      <w:tr w:rsidR="00CE28CA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CE28CA" w:rsidRPr="00605DCC" w:rsidRDefault="00CE28C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CE28CA" w:rsidRPr="00605DCC" w:rsidRDefault="0059572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540-899-9434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CE28CA" w:rsidRPr="00605DCC" w:rsidRDefault="00CE28C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Cs w:val="18"/>
              </w:rPr>
              <w:t>Email  judis2@cox.net</w:t>
            </w:r>
            <w:proofErr w:type="gramEnd"/>
          </w:p>
        </w:tc>
      </w:tr>
      <w:tr w:rsidR="00976197" w:rsidRPr="00605DCC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605DCC" w:rsidRDefault="0057538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STANLEY B.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SNELLINGS, JR.</w:t>
            </w: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605DCC" w:rsidRDefault="002A195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9078 HOPKINS BRANCH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>WAY</w:t>
            </w:r>
            <w:proofErr w:type="gramEnd"/>
          </w:p>
        </w:tc>
      </w:tr>
      <w:tr w:rsidR="002A1957" w:rsidRPr="00605DCC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A1957" w:rsidRPr="00605DCC" w:rsidRDefault="002A195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MECHANICSVILLE, VA  23116</w:t>
            </w:r>
          </w:p>
        </w:tc>
      </w:tr>
      <w:tr w:rsidR="00BC4675" w:rsidRPr="00605DCC" w:rsidTr="00217E97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C4675" w:rsidRPr="00605DCC" w:rsidRDefault="00BC4675" w:rsidP="00BC467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BC4675" w:rsidRPr="00605DCC" w:rsidRDefault="00BC4675" w:rsidP="00BC467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804-559-2676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</w:tcPr>
          <w:p w:rsidR="00BC4675" w:rsidRDefault="00BC4675" w:rsidP="00BC4675">
            <w:r w:rsidRPr="000522ED">
              <w:rPr>
                <w:szCs w:val="18"/>
              </w:rPr>
              <w:t xml:space="preserve">Birthday:  </w:t>
            </w:r>
          </w:p>
        </w:tc>
        <w:tc>
          <w:tcPr>
            <w:tcW w:w="2045" w:type="dxa"/>
            <w:shd w:val="clear" w:color="auto" w:fill="auto"/>
          </w:tcPr>
          <w:p w:rsidR="00BC4675" w:rsidRDefault="00BC4675" w:rsidP="00BC4675">
            <w:r>
              <w:t>September 28</w:t>
            </w:r>
          </w:p>
        </w:tc>
      </w:tr>
      <w:tr w:rsidR="002A1957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A1957" w:rsidRPr="00605DCC" w:rsidRDefault="002A195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A1957" w:rsidRPr="00605DCC" w:rsidRDefault="00D37D8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804-512-4269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A1957" w:rsidRPr="00605DCC" w:rsidRDefault="00E24ED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tekia</w:t>
            </w:r>
            <w:r w:rsidR="002A1957" w:rsidRPr="00605DCC">
              <w:rPr>
                <w:color w:val="auto"/>
                <w:szCs w:val="18"/>
              </w:rPr>
              <w:t>1@aol.com</w:t>
            </w:r>
            <w:proofErr w:type="gramEnd"/>
          </w:p>
        </w:tc>
      </w:tr>
      <w:tr w:rsidR="00976197" w:rsidRPr="00605DCC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605DCC" w:rsidRDefault="00E5579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SANDRA MARSHALL SOUZIS</w:t>
            </w:r>
            <w:r w:rsidR="005F7DCE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605DCC" w:rsidRDefault="00E6171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133 WELLESBOROUGH ROAD</w:t>
            </w:r>
          </w:p>
        </w:tc>
      </w:tr>
      <w:tr w:rsidR="008325A5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325A5" w:rsidRPr="00605DCC" w:rsidRDefault="00E6171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WINSTON SALEM, NC  27104</w:t>
            </w:r>
          </w:p>
        </w:tc>
      </w:tr>
      <w:tr w:rsidR="00B14434" w:rsidRPr="00605DCC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14434" w:rsidRPr="00605DCC" w:rsidRDefault="00B1443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B14434" w:rsidRPr="00605DCC" w:rsidRDefault="00B1443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336-768-8332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B14434" w:rsidRPr="00605DCC" w:rsidRDefault="00B1443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  MARCH 4</w:t>
            </w:r>
          </w:p>
        </w:tc>
      </w:tr>
      <w:tr w:rsidR="00E6171E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6171E" w:rsidRPr="00605DCC" w:rsidRDefault="00E6171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6171E" w:rsidRPr="00605DCC" w:rsidRDefault="00E6171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336-301-9666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6171E" w:rsidRPr="00605DCC" w:rsidRDefault="00E6171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05DCC">
              <w:rPr>
                <w:color w:val="auto"/>
                <w:szCs w:val="18"/>
              </w:rPr>
              <w:t>Email  ssouzis@triad.rr.com</w:t>
            </w:r>
            <w:proofErr w:type="gramEnd"/>
          </w:p>
        </w:tc>
      </w:tr>
      <w:tr w:rsidR="00976197" w:rsidRPr="00605DCC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605DCC" w:rsidRDefault="00B828AF" w:rsidP="000E3DCE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THOMAS F. </w:t>
            </w:r>
            <w:r w:rsidRPr="00605DCC">
              <w:t xml:space="preserve"> </w:t>
            </w:r>
            <w:r w:rsidR="000E3DCE" w:rsidRPr="00605DCC">
              <w:rPr>
                <w:color w:val="auto"/>
                <w:sz w:val="18"/>
                <w:szCs w:val="18"/>
              </w:rPr>
              <w:t>SPRINT</w:t>
            </w: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325A5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325A5" w:rsidRPr="00605DCC" w:rsidRDefault="008325A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605DCC" w:rsidRDefault="00B828A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MARY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ELLIS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STRINGHAM</w:t>
            </w:r>
            <w:proofErr w:type="gramEnd"/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325A5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325A5" w:rsidRPr="00605DCC" w:rsidRDefault="000E3DC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</w:t>
            </w:r>
          </w:p>
        </w:tc>
      </w:tr>
      <w:tr w:rsidR="00976197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605DCC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605DCC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</w:tbl>
    <w:p w:rsidR="00976197" w:rsidRPr="00605DCC" w:rsidRDefault="00976197" w:rsidP="00976197">
      <w:pPr>
        <w:pStyle w:val="Alphabet"/>
        <w:rPr>
          <w:color w:val="auto"/>
        </w:rPr>
      </w:pPr>
    </w:p>
    <w:p w:rsidR="00CE22A9" w:rsidRPr="00605DCC" w:rsidRDefault="00CE22A9" w:rsidP="00CE22A9">
      <w:pPr>
        <w:pStyle w:val="Alphabet"/>
        <w:rPr>
          <w:color w:val="E36C0A" w:themeColor="accent6" w:themeShade="BF"/>
        </w:rPr>
      </w:pPr>
      <w:r w:rsidRPr="00605DCC">
        <w:rPr>
          <w:color w:val="E36C0A" w:themeColor="accent6" w:themeShade="BF"/>
        </w:rPr>
        <w:t>b</w:t>
      </w:r>
      <w:r w:rsidR="00B15786" w:rsidRPr="00605DCC">
        <w:rPr>
          <w:color w:val="E36C0A" w:themeColor="accent6" w:themeShade="BF"/>
        </w:rPr>
        <w:t>/C</w:t>
      </w:r>
    </w:p>
    <w:p w:rsidR="00A411D3" w:rsidRPr="00605DCC" w:rsidRDefault="00A411D3" w:rsidP="004D2E3A">
      <w:pPr>
        <w:jc w:val="center"/>
        <w:rPr>
          <w:sz w:val="36"/>
          <w:szCs w:val="36"/>
        </w:rPr>
      </w:pP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FF4E8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MARGIE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PERRY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BROYLES</w:t>
            </w:r>
            <w:proofErr w:type="gramEnd"/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683F6C" w:rsidP="00683F6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1 KING GEORGE GRANT</w:t>
            </w:r>
          </w:p>
        </w:tc>
      </w:tr>
      <w:tr w:rsidR="00B27796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27796" w:rsidRPr="00605DCC" w:rsidRDefault="00683F6C" w:rsidP="00683F6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FREDERICKSBURG, VA  22405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683F6C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540-371-5625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0E5AC4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</w:t>
            </w:r>
            <w:r w:rsidR="005C1B3B">
              <w:rPr>
                <w:color w:val="auto"/>
                <w:szCs w:val="18"/>
              </w:rPr>
              <w:t>t</w:t>
            </w:r>
            <w:r>
              <w:rPr>
                <w:color w:val="auto"/>
                <w:szCs w:val="18"/>
              </w:rPr>
              <w:t>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60C8A" w:rsidRPr="00605DCC" w:rsidRDefault="003D6C9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PAIGE SMITH CECIL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60C8A" w:rsidRPr="00605DCC" w:rsidRDefault="00060C8A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60C8A" w:rsidRPr="00605DCC" w:rsidRDefault="003D6C9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10302 DONEGAL C</w:t>
            </w:r>
            <w:r w:rsidRPr="00605DCC">
              <w:rPr>
                <w:color w:val="auto"/>
                <w:sz w:val="18"/>
                <w:szCs w:val="18"/>
              </w:rPr>
              <w:t>T</w:t>
            </w:r>
          </w:p>
        </w:tc>
      </w:tr>
      <w:tr w:rsidR="008325A5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325A5" w:rsidRPr="00605DCC" w:rsidRDefault="003D6C9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>CHESTERFIELD,</w:t>
            </w:r>
            <w:r>
              <w:rPr>
                <w:color w:val="auto"/>
                <w:sz w:val="18"/>
                <w:szCs w:val="18"/>
              </w:rPr>
              <w:t>E</w:t>
            </w:r>
            <w:proofErr w:type="gramEnd"/>
            <w:r w:rsidRPr="00605DCC">
              <w:rPr>
                <w:color w:val="auto"/>
                <w:sz w:val="18"/>
                <w:szCs w:val="18"/>
              </w:rPr>
              <w:t xml:space="preserve"> VA  23832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765CCC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440D7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</w:t>
            </w:r>
            <w:r w:rsidR="00765CCC">
              <w:rPr>
                <w:color w:val="auto"/>
                <w:sz w:val="18"/>
                <w:szCs w:val="18"/>
              </w:rPr>
              <w:t xml:space="preserve"> 20</w:t>
            </w: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3D6C93">
              <w:rPr>
                <w:color w:val="auto"/>
                <w:szCs w:val="18"/>
              </w:rPr>
              <w:t xml:space="preserve">: </w:t>
            </w:r>
            <w:r w:rsidR="003D6C93" w:rsidRPr="00AE26B7">
              <w:rPr>
                <w:color w:val="auto"/>
                <w:szCs w:val="18"/>
              </w:rPr>
              <w:t xml:space="preserve"> ececil12@verizon.net</w:t>
            </w:r>
          </w:p>
        </w:tc>
      </w:tr>
      <w:tr w:rsidR="00060C8A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60C8A" w:rsidRPr="00605DCC" w:rsidRDefault="00901085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</w:rPr>
              <w:t xml:space="preserve"> </w:t>
            </w: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D2E64" w:rsidRPr="00605DCC" w:rsidRDefault="003D6C93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BARBARA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JONES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CHINN</w:t>
            </w:r>
            <w:proofErr w:type="gramEnd"/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1D2E64" w:rsidRPr="00605DCC" w:rsidRDefault="003D6C93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322 TULIP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>PLACE</w:t>
            </w:r>
            <w:proofErr w:type="gramEnd"/>
          </w:p>
        </w:tc>
      </w:tr>
      <w:tr w:rsidR="008325A5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325A5" w:rsidRPr="00605DCC" w:rsidRDefault="003D6C93" w:rsidP="003D6C9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Pr="00605DCC">
              <w:rPr>
                <w:color w:val="auto"/>
                <w:sz w:val="18"/>
                <w:szCs w:val="18"/>
              </w:rPr>
              <w:t>FREDERICKSBURG, VA  22408</w:t>
            </w: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D2E64" w:rsidRPr="00605DCC" w:rsidRDefault="003D6C93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540-891-0565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D2E64" w:rsidRPr="00605DCC" w:rsidRDefault="00805FB1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D2E64" w:rsidRPr="00605DCC" w:rsidRDefault="00805FB1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APRIL 16</w:t>
            </w: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3D6C93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4C2FF8">
              <w:rPr>
                <w:color w:val="auto"/>
                <w:sz w:val="18"/>
                <w:szCs w:val="18"/>
              </w:rPr>
              <w:t>804-381-8853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3D6C93">
              <w:rPr>
                <w:color w:val="auto"/>
                <w:szCs w:val="18"/>
              </w:rPr>
              <w:t>:  bjc0416</w:t>
            </w:r>
            <w:r w:rsidR="003D6C93" w:rsidRPr="00605DCC">
              <w:rPr>
                <w:color w:val="auto"/>
                <w:szCs w:val="18"/>
              </w:rPr>
              <w:t>@verizon.net</w:t>
            </w:r>
          </w:p>
        </w:tc>
      </w:tr>
      <w:tr w:rsidR="001D2E64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D2E64" w:rsidRPr="00605DCC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SUZANNE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RATTICAN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CLARKE</w:t>
            </w:r>
            <w:proofErr w:type="gramEnd"/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1D2E64" w:rsidRPr="00605DCC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4909 SANDBURN PK</w:t>
            </w:r>
          </w:p>
        </w:tc>
      </w:tr>
      <w:tr w:rsidR="008325A5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325A5" w:rsidRPr="00605DCC" w:rsidRDefault="005330B5" w:rsidP="003D6C9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Pr="00605DCC">
              <w:rPr>
                <w:color w:val="auto"/>
                <w:sz w:val="18"/>
                <w:szCs w:val="18"/>
              </w:rPr>
              <w:t>SANDSTON, VA  23150</w:t>
            </w: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D2E64" w:rsidRPr="00605DCC" w:rsidRDefault="001D2E64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3D6C9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AE26B7">
              <w:rPr>
                <w:color w:val="auto"/>
                <w:szCs w:val="18"/>
              </w:rPr>
              <w:t xml:space="preserve">:  </w:t>
            </w: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1D2E64" w:rsidRPr="00605DCC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MARTHA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LEE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CLOE</w:t>
            </w:r>
            <w:proofErr w:type="gramEnd"/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1D2E64" w:rsidRPr="00605DCC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3821 MILL PLACE DRIVE</w:t>
            </w:r>
          </w:p>
        </w:tc>
      </w:tr>
      <w:tr w:rsidR="00EC5704" w:rsidRPr="00605DCC" w:rsidTr="00246039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EC5704" w:rsidRPr="00605DCC" w:rsidRDefault="005330B5" w:rsidP="003D6C9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Pr="00605DCC">
              <w:rPr>
                <w:color w:val="auto"/>
                <w:sz w:val="18"/>
                <w:szCs w:val="18"/>
              </w:rPr>
              <w:t>GLEN ALLEN, VA  23060</w:t>
            </w:r>
          </w:p>
        </w:tc>
      </w:tr>
      <w:tr w:rsidR="001D2E64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D2E64" w:rsidRPr="00605DCC" w:rsidRDefault="001D2E6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D2E64" w:rsidRPr="00605DCC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804-672-1184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D2E64" w:rsidRPr="00605DCC" w:rsidRDefault="005330B5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D2E64" w:rsidRPr="00605DCC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FEBRUARY 20</w:t>
            </w:r>
          </w:p>
        </w:tc>
      </w:tr>
      <w:tr w:rsidR="00EC5704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C5704" w:rsidRPr="00605DCC" w:rsidRDefault="00EC5704" w:rsidP="001D2E64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C5704" w:rsidRPr="004C2FF8" w:rsidRDefault="005330B5" w:rsidP="001D2E6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804-839-3105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C5704" w:rsidRPr="00605DCC" w:rsidRDefault="00733C26" w:rsidP="003D6C9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Email </w:t>
            </w:r>
            <w:r w:rsidR="005330B5">
              <w:rPr>
                <w:color w:val="auto"/>
                <w:szCs w:val="18"/>
              </w:rPr>
              <w:t xml:space="preserve">  </w:t>
            </w:r>
            <w:r>
              <w:rPr>
                <w:color w:val="auto"/>
                <w:szCs w:val="18"/>
              </w:rPr>
              <w:t xml:space="preserve">  </w:t>
            </w:r>
            <w:r w:rsidR="005330B5" w:rsidRPr="00605DCC">
              <w:rPr>
                <w:color w:val="auto"/>
                <w:szCs w:val="18"/>
              </w:rPr>
              <w:t xml:space="preserve"> mlcloe@verizon.net</w:t>
            </w:r>
          </w:p>
        </w:tc>
      </w:tr>
    </w:tbl>
    <w:p w:rsidR="00060C8A" w:rsidRPr="0072042A" w:rsidRDefault="00B15786" w:rsidP="004D2E3A">
      <w:pPr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lastRenderedPageBreak/>
        <w:t>C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5973EF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5973EF" w:rsidRPr="00605DCC" w:rsidRDefault="00A27A91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PATTIE</w:t>
            </w:r>
            <w:r w:rsidR="005330B5" w:rsidRPr="00605DCC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5330B5" w:rsidRPr="00605DCC">
              <w:rPr>
                <w:color w:val="auto"/>
                <w:sz w:val="18"/>
                <w:szCs w:val="18"/>
              </w:rPr>
              <w:t xml:space="preserve">PAVLANSKY </w:t>
            </w:r>
            <w:r w:rsidR="005330B5" w:rsidRPr="00605DCC">
              <w:t xml:space="preserve"> </w:t>
            </w:r>
            <w:r w:rsidR="005330B5" w:rsidRPr="00605DCC">
              <w:rPr>
                <w:color w:val="auto"/>
                <w:sz w:val="18"/>
                <w:szCs w:val="18"/>
              </w:rPr>
              <w:t>COOKE</w:t>
            </w:r>
            <w:proofErr w:type="gramEnd"/>
          </w:p>
        </w:tc>
      </w:tr>
      <w:tr w:rsidR="005973EF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5973EF" w:rsidRPr="00605DCC" w:rsidRDefault="005330B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200 CHURCH </w:t>
            </w:r>
            <w:r w:rsidR="00A27A91">
              <w:rPr>
                <w:color w:val="auto"/>
                <w:sz w:val="18"/>
                <w:szCs w:val="18"/>
              </w:rPr>
              <w:t>AVE</w:t>
            </w:r>
          </w:p>
        </w:tc>
      </w:tr>
      <w:tr w:rsidR="009C1387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9C1387" w:rsidRPr="00605DCC" w:rsidRDefault="005330B5" w:rsidP="005330B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Pr="00605DCC">
              <w:rPr>
                <w:color w:val="auto"/>
                <w:sz w:val="18"/>
                <w:szCs w:val="18"/>
              </w:rPr>
              <w:t>LOUISA, VA  23093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5330B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540-967-2794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0E5AC4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A27A91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16</w:t>
            </w: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6"/>
              </w:rPr>
              <w:t>Email</w:t>
            </w:r>
            <w:r w:rsidR="00BB4912">
              <w:rPr>
                <w:color w:val="auto"/>
                <w:szCs w:val="16"/>
              </w:rPr>
              <w:t>: pattie.carter@outlook.com</w:t>
            </w:r>
          </w:p>
        </w:tc>
      </w:tr>
      <w:tr w:rsidR="005973EF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5973EF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5973EF" w:rsidRPr="00605DCC" w:rsidRDefault="005330B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JOSEPH C.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COPPOLA</w:t>
            </w:r>
            <w:r w:rsidR="004507E0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973EF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5973EF" w:rsidRPr="00605DCC" w:rsidRDefault="005330B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2285 FOUNDERS HILL CT</w:t>
            </w:r>
          </w:p>
        </w:tc>
      </w:tr>
      <w:tr w:rsidR="009C1387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9C1387" w:rsidRPr="00605DCC" w:rsidRDefault="005330B5" w:rsidP="005330B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Pr="00605DCC">
              <w:rPr>
                <w:color w:val="auto"/>
                <w:sz w:val="18"/>
                <w:szCs w:val="18"/>
              </w:rPr>
              <w:t>MIDLOTHIAN, VA  23113-6377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5330B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804-379-5033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863542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C5704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C5704" w:rsidRPr="00605DCC" w:rsidRDefault="00EC5704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C5704" w:rsidRPr="00605DCC" w:rsidRDefault="00EC570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C5704" w:rsidRPr="00605DCC" w:rsidRDefault="00EC5704" w:rsidP="005330B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 xml:space="preserve">Email  </w:t>
            </w:r>
          </w:p>
        </w:tc>
      </w:tr>
      <w:tr w:rsidR="005973EF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5973EF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5973EF" w:rsidRPr="00605DCC" w:rsidRDefault="002D4EF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CHAMPE C.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CORBIN</w:t>
            </w:r>
            <w:r w:rsidR="004507E0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4507E0">
              <w:rPr>
                <w:color w:val="auto"/>
                <w:sz w:val="18"/>
                <w:szCs w:val="18"/>
              </w:rPr>
              <w:t>Ranny</w:t>
            </w:r>
            <w:proofErr w:type="spellEnd"/>
            <w:r w:rsidR="004507E0">
              <w:rPr>
                <w:color w:val="auto"/>
                <w:sz w:val="18"/>
                <w:szCs w:val="18"/>
              </w:rPr>
              <w:t>)</w:t>
            </w:r>
          </w:p>
        </w:tc>
      </w:tr>
      <w:tr w:rsidR="005973EF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5973EF" w:rsidRPr="00605DCC" w:rsidRDefault="002D4EF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P.O. BOX 3</w:t>
            </w:r>
          </w:p>
        </w:tc>
      </w:tr>
      <w:tr w:rsidR="001E102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1E1021" w:rsidRPr="00605DCC" w:rsidRDefault="002D4EF3" w:rsidP="005330B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Pr="00605DCC">
              <w:rPr>
                <w:color w:val="auto"/>
                <w:sz w:val="18"/>
                <w:szCs w:val="18"/>
              </w:rPr>
              <w:t>CORBIN, VA  22446</w:t>
            </w:r>
          </w:p>
        </w:tc>
      </w:tr>
      <w:tr w:rsidR="002E3747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2D4EF3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540-371-3608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605DCC" w:rsidRDefault="000E5AC4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605DCC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2D4EF3">
              <w:rPr>
                <w:color w:val="auto"/>
                <w:szCs w:val="18"/>
              </w:rPr>
              <w:t xml:space="preserve">   </w:t>
            </w:r>
            <w:r w:rsidR="002D4EF3" w:rsidRPr="00605DCC">
              <w:rPr>
                <w:color w:val="auto"/>
                <w:szCs w:val="18"/>
              </w:rPr>
              <w:t xml:space="preserve"> champecorbin@gmail.com</w:t>
            </w:r>
          </w:p>
        </w:tc>
      </w:tr>
      <w:tr w:rsidR="005973EF" w:rsidRPr="00605DCC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5973EF" w:rsidRPr="00605DCC" w:rsidRDefault="005973E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11E48" w:rsidRPr="00605DCC" w:rsidRDefault="002D4EF3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5F6DFB">
              <w:rPr>
                <w:color w:val="auto"/>
                <w:sz w:val="18"/>
                <w:szCs w:val="18"/>
              </w:rPr>
              <w:t xml:space="preserve">DONNA </w:t>
            </w:r>
            <w:proofErr w:type="gramStart"/>
            <w:r w:rsidRPr="005F6DFB">
              <w:rPr>
                <w:color w:val="auto"/>
                <w:sz w:val="18"/>
                <w:szCs w:val="18"/>
              </w:rPr>
              <w:t>CAPLE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5F6DFB">
              <w:rPr>
                <w:color w:val="auto"/>
                <w:sz w:val="18"/>
                <w:szCs w:val="18"/>
              </w:rPr>
              <w:t>CORBIN</w:t>
            </w:r>
            <w:proofErr w:type="gramEnd"/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A11E48" w:rsidRPr="00605DCC" w:rsidRDefault="002D4EF3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 FELDSPAR WAY</w:t>
            </w:r>
          </w:p>
        </w:tc>
      </w:tr>
      <w:tr w:rsidR="001E102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1E1021" w:rsidRPr="00605DCC" w:rsidRDefault="005515C2" w:rsidP="002D4EF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</w:t>
            </w:r>
            <w:r w:rsidR="002D4EF3">
              <w:rPr>
                <w:color w:val="auto"/>
                <w:sz w:val="18"/>
                <w:szCs w:val="18"/>
              </w:rPr>
              <w:t xml:space="preserve"> FREDERICKSBURG, VA 22405</w:t>
            </w:r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11E48" w:rsidRPr="00605DCC" w:rsidRDefault="002D4EF3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540-371-4604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11E48" w:rsidRPr="00605DCC" w:rsidRDefault="000E5AC4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11E48" w:rsidRPr="00605DCC" w:rsidRDefault="002C32C0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16</w:t>
            </w: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D4EF3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540-226-2141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2C32C0">
              <w:rPr>
                <w:color w:val="auto"/>
                <w:szCs w:val="18"/>
              </w:rPr>
              <w:t xml:space="preserve">   donnacorbin@cox.net</w:t>
            </w:r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11E48" w:rsidRPr="00605DCC" w:rsidRDefault="00A11E48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11E48" w:rsidRPr="00605DCC" w:rsidRDefault="002C32C0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A047B7">
              <w:rPr>
                <w:color w:val="auto"/>
                <w:sz w:val="18"/>
                <w:szCs w:val="18"/>
              </w:rPr>
              <w:t xml:space="preserve">GINNA </w:t>
            </w:r>
            <w:proofErr w:type="gramStart"/>
            <w:r w:rsidRPr="00A047B7">
              <w:rPr>
                <w:color w:val="auto"/>
                <w:sz w:val="18"/>
                <w:szCs w:val="18"/>
              </w:rPr>
              <w:t>BURKS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A047B7">
              <w:rPr>
                <w:color w:val="auto"/>
                <w:sz w:val="18"/>
                <w:szCs w:val="18"/>
              </w:rPr>
              <w:t>CULLE</w:t>
            </w:r>
            <w:r>
              <w:rPr>
                <w:color w:val="auto"/>
                <w:sz w:val="18"/>
                <w:szCs w:val="18"/>
              </w:rPr>
              <w:t>N</w:t>
            </w:r>
            <w:proofErr w:type="gramEnd"/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A11E48" w:rsidRPr="00605DCC" w:rsidRDefault="002C32C0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104 WEST STREET</w:t>
            </w:r>
          </w:p>
        </w:tc>
      </w:tr>
      <w:tr w:rsidR="001E102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1E1021" w:rsidRPr="00605DCC" w:rsidRDefault="005515C2" w:rsidP="002D4EF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</w:t>
            </w:r>
            <w:r w:rsidR="002C32C0">
              <w:rPr>
                <w:color w:val="auto"/>
                <w:sz w:val="18"/>
                <w:szCs w:val="18"/>
              </w:rPr>
              <w:t xml:space="preserve"> LOUISA, VA  23093</w:t>
            </w:r>
          </w:p>
        </w:tc>
      </w:tr>
      <w:tr w:rsidR="00A11E48" w:rsidRPr="00605DCC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11E48" w:rsidRPr="00605DCC" w:rsidRDefault="00A11E48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11E48" w:rsidRPr="00605DCC" w:rsidRDefault="002C32C0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540-967-9770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11E48" w:rsidRPr="00605DCC" w:rsidRDefault="000E5AC4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11E48" w:rsidRPr="00605DCC" w:rsidRDefault="002C32C0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B64098">
              <w:rPr>
                <w:color w:val="auto"/>
                <w:sz w:val="18"/>
                <w:szCs w:val="18"/>
              </w:rPr>
              <w:t>AUG 20</w:t>
            </w:r>
          </w:p>
        </w:tc>
      </w:tr>
      <w:tr w:rsidR="005515C2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515C2" w:rsidRPr="00605DCC" w:rsidRDefault="005515C2" w:rsidP="00A11E48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515C2" w:rsidRPr="00605DCC" w:rsidRDefault="00E46949" w:rsidP="00A11E4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540-967-9770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515C2" w:rsidRPr="00605DCC" w:rsidRDefault="005515C2" w:rsidP="002C32C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 xml:space="preserve">Email  </w:t>
            </w:r>
            <w:r w:rsidR="002D4EF3">
              <w:rPr>
                <w:color w:val="auto"/>
                <w:szCs w:val="18"/>
              </w:rPr>
              <w:t xml:space="preserve"> </w:t>
            </w:r>
            <w:r w:rsidR="002C32C0">
              <w:rPr>
                <w:color w:val="auto"/>
                <w:szCs w:val="18"/>
              </w:rPr>
              <w:t xml:space="preserve"> </w:t>
            </w:r>
            <w:hyperlink r:id="rId15" w:history="1">
              <w:r w:rsidR="00B64098">
                <w:rPr>
                  <w:rStyle w:val="Hyperlink"/>
                  <w:b/>
                  <w:bCs/>
                </w:rPr>
                <w:t>ginnacullen@hotmail.com</w:t>
              </w:r>
            </w:hyperlink>
            <w:r w:rsidR="00B64098">
              <w:rPr>
                <w:b/>
                <w:bCs/>
                <w:color w:val="FF0000"/>
              </w:rPr>
              <w:t xml:space="preserve">  </w:t>
            </w:r>
          </w:p>
        </w:tc>
      </w:tr>
    </w:tbl>
    <w:p w:rsidR="005973EF" w:rsidRPr="00605DCC" w:rsidRDefault="005973EF" w:rsidP="004D2E3A">
      <w:pPr>
        <w:jc w:val="center"/>
        <w:rPr>
          <w:sz w:val="36"/>
          <w:szCs w:val="36"/>
        </w:rPr>
      </w:pPr>
    </w:p>
    <w:p w:rsidR="00FA0B7F" w:rsidRPr="000A47A8" w:rsidRDefault="00FA0B7F" w:rsidP="00FA0B7F">
      <w:pPr>
        <w:pStyle w:val="Alphabet"/>
        <w:rPr>
          <w:b/>
          <w:color w:val="E36C0A" w:themeColor="accent6" w:themeShade="BF"/>
        </w:rPr>
      </w:pPr>
      <w:r w:rsidRPr="000A47A8">
        <w:rPr>
          <w:b/>
          <w:color w:val="E36C0A" w:themeColor="accent6" w:themeShade="BF"/>
        </w:rPr>
        <w:t>S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0B7F" w:rsidRPr="00605DCC" w:rsidRDefault="007943A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JEAN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MANN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SARGENT</w:t>
            </w:r>
            <w:proofErr w:type="gramEnd"/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0B7F" w:rsidRPr="00605DCC" w:rsidRDefault="00DE32E2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10426 </w:t>
            </w:r>
          </w:p>
        </w:tc>
      </w:tr>
      <w:tr w:rsidR="009C1387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9C1387" w:rsidRPr="00605DCC" w:rsidRDefault="00B60CB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DE32E2">
              <w:rPr>
                <w:color w:val="auto"/>
                <w:sz w:val="18"/>
                <w:szCs w:val="18"/>
              </w:rPr>
              <w:t>LEHIGH ACRES</w:t>
            </w:r>
            <w:r>
              <w:rPr>
                <w:color w:val="auto"/>
                <w:sz w:val="18"/>
                <w:szCs w:val="18"/>
              </w:rPr>
              <w:t>, FL 33936</w:t>
            </w:r>
            <w:r w:rsidR="00DE32E2">
              <w:rPr>
                <w:color w:val="auto"/>
                <w:sz w:val="18"/>
                <w:szCs w:val="18"/>
              </w:rPr>
              <w:t>-7242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DE32E2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LAKEPORT CT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0E5AC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0B7F" w:rsidRPr="00605DCC" w:rsidRDefault="00C7229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22</w:t>
            </w: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  <w:r w:rsidR="00E9197D">
              <w:rPr>
                <w:color w:val="auto"/>
                <w:szCs w:val="18"/>
              </w:rPr>
              <w:t xml:space="preserve">: </w:t>
            </w:r>
            <w:hyperlink r:id="rId16" w:tooltip="mailto:jsarge125@aol.com" w:history="1">
              <w:r w:rsidR="00E9197D" w:rsidRPr="00E9197D">
                <w:rPr>
                  <w:rStyle w:val="Hyperlink"/>
                  <w:szCs w:val="16"/>
                </w:rPr>
                <w:t>jsarge125@aol.com</w:t>
              </w:r>
            </w:hyperlink>
          </w:p>
        </w:tc>
      </w:tr>
      <w:tr w:rsidR="00FA0B7F" w:rsidRPr="00605DCC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0B7F" w:rsidRPr="00605DCC" w:rsidRDefault="007943A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BETTY LOU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PURKS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SHOCKLEY</w:t>
            </w:r>
            <w:proofErr w:type="gramEnd"/>
            <w:r w:rsidR="005F7DCE">
              <w:rPr>
                <w:color w:val="auto"/>
                <w:sz w:val="18"/>
                <w:szCs w:val="18"/>
              </w:rPr>
              <w:t xml:space="preserve"> (Bill)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0B7F" w:rsidRPr="00605DCC" w:rsidRDefault="00E021C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1224 GOODVIEW ROAD</w:t>
            </w:r>
          </w:p>
        </w:tc>
      </w:tr>
      <w:tr w:rsidR="009C1387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9C1387" w:rsidRPr="00605DCC" w:rsidRDefault="00E021C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GOODVIEW, VA  24095</w:t>
            </w:r>
          </w:p>
        </w:tc>
      </w:tr>
      <w:tr w:rsidR="0022084B" w:rsidRPr="00605DCC" w:rsidTr="004507E0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2084B" w:rsidRPr="00605DCC" w:rsidRDefault="0022084B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2084B" w:rsidRPr="00605DCC" w:rsidRDefault="0022084B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540-890-5387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2084B" w:rsidRPr="0022084B" w:rsidRDefault="0022084B" w:rsidP="0022084B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Birthday: J</w:t>
            </w:r>
            <w:r>
              <w:rPr>
                <w:color w:val="auto"/>
                <w:sz w:val="18"/>
                <w:szCs w:val="18"/>
              </w:rPr>
              <w:t>ANUARY 18</w:t>
            </w:r>
          </w:p>
        </w:tc>
      </w:tr>
      <w:tr w:rsidR="00E021CF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021CF" w:rsidRPr="00605DCC" w:rsidRDefault="00E021C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021CF" w:rsidRPr="00605DCC" w:rsidRDefault="00E021C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021CF" w:rsidRPr="00605DCC" w:rsidRDefault="00E021C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 xml:space="preserve">Email  </w:t>
            </w:r>
            <w:hyperlink r:id="rId17" w:history="1">
              <w:r w:rsidR="00E267D4">
                <w:rPr>
                  <w:rStyle w:val="Hyperlink"/>
                  <w:rFonts w:ascii="Calibri" w:hAnsi="Calibri"/>
                </w:rPr>
                <w:t>bettybunkbl@verizon.net</w:t>
              </w:r>
            </w:hyperlink>
          </w:p>
        </w:tc>
      </w:tr>
      <w:tr w:rsidR="00FA0B7F" w:rsidRPr="00605DCC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0B7F" w:rsidRPr="00605DCC" w:rsidRDefault="007943A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BARBARA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TOWSEY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SILVER</w:t>
            </w:r>
            <w:proofErr w:type="gramEnd"/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0B7F" w:rsidRPr="00605DCC" w:rsidRDefault="005B7A1B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5795 MARTIN GROVE DR NW</w:t>
            </w:r>
          </w:p>
        </w:tc>
      </w:tr>
      <w:tr w:rsidR="001E102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1E1021" w:rsidRPr="00605DCC" w:rsidRDefault="007925CD" w:rsidP="005B7A1B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</w:t>
            </w:r>
            <w:r w:rsidR="005B7A1B">
              <w:rPr>
                <w:color w:val="auto"/>
                <w:sz w:val="18"/>
                <w:szCs w:val="18"/>
              </w:rPr>
              <w:t>LILBURN, GA  30047-6091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0E5AC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0B7F" w:rsidRPr="00605DCC" w:rsidRDefault="007943A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PHIL T.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SIMPSON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0B7F" w:rsidRPr="00605DCC" w:rsidRDefault="007925C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12004 MISTY RISE COURT</w:t>
            </w:r>
          </w:p>
        </w:tc>
      </w:tr>
      <w:tr w:rsidR="001E102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1E1021" w:rsidRPr="00605DCC" w:rsidRDefault="007925C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</w:t>
            </w:r>
            <w:r w:rsidR="00BB60B1">
              <w:rPr>
                <w:color w:val="auto"/>
                <w:sz w:val="18"/>
                <w:szCs w:val="18"/>
              </w:rPr>
              <w:t>CLARKS</w:t>
            </w:r>
            <w:r w:rsidRPr="00605DCC">
              <w:rPr>
                <w:color w:val="auto"/>
                <w:sz w:val="18"/>
                <w:szCs w:val="18"/>
              </w:rPr>
              <w:t>VILLE, MD  2</w:t>
            </w:r>
            <w:r w:rsidR="00866EFC">
              <w:rPr>
                <w:color w:val="auto"/>
                <w:sz w:val="18"/>
                <w:szCs w:val="18"/>
              </w:rPr>
              <w:t>1029</w:t>
            </w:r>
            <w:r w:rsidR="00865459">
              <w:rPr>
                <w:color w:val="auto"/>
                <w:sz w:val="18"/>
                <w:szCs w:val="18"/>
              </w:rPr>
              <w:t>-1256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0E5AC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0B7F" w:rsidRPr="00605DCC" w:rsidRDefault="00866EF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4</w:t>
            </w: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866EFC" w:rsidRDefault="00866EF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866EFC">
              <w:rPr>
                <w:bCs/>
                <w:color w:val="auto"/>
                <w:sz w:val="18"/>
                <w:szCs w:val="18"/>
              </w:rPr>
              <w:t>410-971-2517  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0B7F" w:rsidRPr="00605DCC" w:rsidRDefault="00FA0B7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0B7F" w:rsidRPr="00605DCC" w:rsidRDefault="007943A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BRENDA </w:t>
            </w:r>
            <w:proofErr w:type="gramStart"/>
            <w:r w:rsidRPr="00605DCC">
              <w:rPr>
                <w:color w:val="auto"/>
                <w:sz w:val="18"/>
                <w:szCs w:val="18"/>
              </w:rPr>
              <w:t xml:space="preserve">WHARTON </w:t>
            </w:r>
            <w:r w:rsidRPr="00605DCC">
              <w:t xml:space="preserve"> </w:t>
            </w:r>
            <w:r w:rsidRPr="00605DCC">
              <w:rPr>
                <w:color w:val="auto"/>
                <w:sz w:val="18"/>
                <w:szCs w:val="18"/>
              </w:rPr>
              <w:t>SKINNER</w:t>
            </w:r>
            <w:proofErr w:type="gramEnd"/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0B7F" w:rsidRPr="00605DCC" w:rsidRDefault="007925C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>7904 RAY LANE</w:t>
            </w:r>
          </w:p>
        </w:tc>
      </w:tr>
      <w:tr w:rsidR="001E1021" w:rsidRPr="00605DCC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1E1021" w:rsidRPr="00605DCC" w:rsidRDefault="007925C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 w:val="18"/>
                <w:szCs w:val="18"/>
              </w:rPr>
              <w:t xml:space="preserve">                         FREDERICKSBURG, VA  22407-7309</w:t>
            </w:r>
          </w:p>
        </w:tc>
      </w:tr>
      <w:tr w:rsidR="00FA0B7F" w:rsidRPr="00605DCC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B858F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540-548-8177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0B7F" w:rsidRPr="00605DCC" w:rsidRDefault="000E5AC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0B7F" w:rsidRPr="00605DCC" w:rsidRDefault="00FA0B7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605DCC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605DCC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605DCC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605DCC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05DCC">
              <w:rPr>
                <w:color w:val="auto"/>
                <w:szCs w:val="18"/>
              </w:rPr>
              <w:t>Email</w:t>
            </w:r>
          </w:p>
        </w:tc>
      </w:tr>
    </w:tbl>
    <w:p w:rsidR="00FA0B7F" w:rsidRPr="005E30D5" w:rsidRDefault="00FA0B7F" w:rsidP="00FA0B7F">
      <w:pPr>
        <w:pStyle w:val="Alphabet"/>
        <w:rPr>
          <w:b/>
          <w:color w:val="auto"/>
        </w:rPr>
      </w:pPr>
    </w:p>
    <w:p w:rsidR="00976197" w:rsidRPr="003258DA" w:rsidRDefault="00976197" w:rsidP="00976197">
      <w:pPr>
        <w:pStyle w:val="Alphabet"/>
        <w:rPr>
          <w:color w:val="E36C0A" w:themeColor="accent6" w:themeShade="BF"/>
        </w:rPr>
      </w:pPr>
      <w:r w:rsidRPr="003258DA">
        <w:rPr>
          <w:color w:val="E36C0A" w:themeColor="accent6" w:themeShade="BF"/>
        </w:rPr>
        <w:lastRenderedPageBreak/>
        <w:t>R/S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3258DA" w:rsidRDefault="001B1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B16A1">
              <w:rPr>
                <w:color w:val="auto"/>
                <w:sz w:val="18"/>
                <w:szCs w:val="18"/>
              </w:rPr>
              <w:t xml:space="preserve">ELIZABETH </w:t>
            </w:r>
            <w:proofErr w:type="gramStart"/>
            <w:r w:rsidRPr="001B16A1">
              <w:rPr>
                <w:color w:val="auto"/>
                <w:sz w:val="18"/>
                <w:szCs w:val="18"/>
              </w:rPr>
              <w:t>CAMPBELL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="00190D6D">
              <w:rPr>
                <w:color w:val="auto"/>
                <w:sz w:val="18"/>
                <w:szCs w:val="18"/>
              </w:rPr>
              <w:t>RAMSA</w:t>
            </w:r>
            <w:r w:rsidRPr="001B16A1">
              <w:rPr>
                <w:color w:val="auto"/>
                <w:sz w:val="18"/>
                <w:szCs w:val="18"/>
              </w:rPr>
              <w:t>Y</w:t>
            </w:r>
            <w:proofErr w:type="gramEnd"/>
            <w:r w:rsidR="005F7DCE">
              <w:rPr>
                <w:color w:val="auto"/>
                <w:sz w:val="18"/>
                <w:szCs w:val="18"/>
              </w:rPr>
              <w:t xml:space="preserve"> (Allen)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3258DA" w:rsidRDefault="000A7EE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740 LAKE CAROLINE DRIVE</w:t>
            </w:r>
          </w:p>
        </w:tc>
      </w:tr>
      <w:tr w:rsidR="00213F6D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3258DA" w:rsidRDefault="000A7EE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RUTHER GLEN, VA  22546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0A7EE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804-448-4049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D821D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3258DA" w:rsidRDefault="00D821D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30</w:t>
            </w:r>
          </w:p>
        </w:tc>
      </w:tr>
      <w:tr w:rsidR="000A7EEF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A7EEF" w:rsidRPr="003258DA" w:rsidRDefault="000A7EEF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A7EEF" w:rsidRPr="003258DA" w:rsidRDefault="000A7EE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A7EEF" w:rsidRPr="003258DA" w:rsidRDefault="000A7EEF" w:rsidP="00127276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 xml:space="preserve">Email  </w:t>
            </w:r>
            <w:r w:rsidR="00127276">
              <w:rPr>
                <w:color w:val="auto"/>
                <w:szCs w:val="18"/>
              </w:rPr>
              <w:t>camram451@gmail.com</w:t>
            </w:r>
            <w:proofErr w:type="gramEnd"/>
          </w:p>
        </w:tc>
      </w:tr>
      <w:tr w:rsidR="00976197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3258DA" w:rsidRDefault="001B1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B16A1">
              <w:rPr>
                <w:color w:val="auto"/>
                <w:sz w:val="18"/>
                <w:szCs w:val="18"/>
              </w:rPr>
              <w:t xml:space="preserve">SHELDA </w:t>
            </w:r>
            <w:proofErr w:type="gramStart"/>
            <w:r w:rsidRPr="001B16A1">
              <w:rPr>
                <w:color w:val="auto"/>
                <w:sz w:val="18"/>
                <w:szCs w:val="18"/>
              </w:rPr>
              <w:t>HAYDEN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B16A1">
              <w:rPr>
                <w:color w:val="auto"/>
                <w:sz w:val="18"/>
                <w:szCs w:val="18"/>
              </w:rPr>
              <w:t>ROACH</w:t>
            </w:r>
            <w:proofErr w:type="gramEnd"/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3258DA" w:rsidRDefault="00E0295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BIRCH CIRCLE</w:t>
            </w:r>
          </w:p>
        </w:tc>
      </w:tr>
      <w:tr w:rsidR="00213F6D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3258DA" w:rsidRDefault="00E0295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22408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E0295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540-898-1655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336DD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3258DA" w:rsidRDefault="00336DD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13</w:t>
            </w:r>
          </w:p>
        </w:tc>
      </w:tr>
      <w:tr w:rsidR="00E02955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02955" w:rsidRPr="003258DA" w:rsidRDefault="00E0295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02955" w:rsidRPr="003258DA" w:rsidRDefault="00BE3D82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540-842-9492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02955" w:rsidRPr="003258DA" w:rsidRDefault="00E0295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6E5D77">
              <w:rPr>
                <w:color w:val="auto"/>
                <w:szCs w:val="18"/>
              </w:rPr>
              <w:t>: lgr@cox.net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3258DA" w:rsidRDefault="005812C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Work phone          540-372-1130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3258DA" w:rsidRDefault="001B1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B16A1">
              <w:rPr>
                <w:color w:val="auto"/>
                <w:sz w:val="18"/>
                <w:szCs w:val="18"/>
              </w:rPr>
              <w:t>DONALD S.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="00FD01EE">
              <w:rPr>
                <w:color w:val="auto"/>
                <w:sz w:val="18"/>
                <w:szCs w:val="18"/>
              </w:rPr>
              <w:t>ROLAND</w:t>
            </w:r>
            <w:r w:rsidR="00AD7A1F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AD7A1F">
              <w:rPr>
                <w:color w:val="auto"/>
                <w:sz w:val="18"/>
                <w:szCs w:val="18"/>
              </w:rPr>
              <w:t>Snookie</w:t>
            </w:r>
            <w:proofErr w:type="spellEnd"/>
            <w:r w:rsidR="00AD7A1F">
              <w:rPr>
                <w:color w:val="auto"/>
                <w:sz w:val="18"/>
                <w:szCs w:val="18"/>
              </w:rPr>
              <w:t>)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3258DA" w:rsidRDefault="00E0295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5920 SPRINGFIELD ROAD</w:t>
            </w:r>
          </w:p>
        </w:tc>
      </w:tr>
      <w:tr w:rsidR="00213F6D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3258DA" w:rsidRDefault="00E0295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GLEN ALLEN</w:t>
            </w:r>
            <w:r w:rsidR="00A757F0">
              <w:rPr>
                <w:color w:val="auto"/>
                <w:sz w:val="18"/>
                <w:szCs w:val="18"/>
              </w:rPr>
              <w:t>, VA 23060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A757F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804-747-1067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5C1B3B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773B61">
        <w:trPr>
          <w:trHeight w:hRule="exact" w:val="486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  <w:r w:rsidR="00773B61">
              <w:rPr>
                <w:color w:val="auto"/>
                <w:szCs w:val="18"/>
              </w:rPr>
              <w:t xml:space="preserve"> /Work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804-357-5323</w:t>
            </w:r>
            <w:r w:rsidR="00773B61">
              <w:rPr>
                <w:color w:val="auto"/>
                <w:sz w:val="18"/>
                <w:szCs w:val="18"/>
              </w:rPr>
              <w:t>/804-965-6930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AD7A1F">
              <w:rPr>
                <w:color w:val="auto"/>
                <w:szCs w:val="18"/>
              </w:rPr>
              <w:t>:  chroland1213@aim.com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3258DA" w:rsidRDefault="001B1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B16A1">
              <w:rPr>
                <w:color w:val="auto"/>
                <w:sz w:val="18"/>
                <w:szCs w:val="18"/>
              </w:rPr>
              <w:t xml:space="preserve">POWELL &amp; PEGGY </w:t>
            </w:r>
            <w:proofErr w:type="gramStart"/>
            <w:r w:rsidRPr="001B16A1">
              <w:rPr>
                <w:color w:val="auto"/>
                <w:sz w:val="18"/>
                <w:szCs w:val="18"/>
              </w:rPr>
              <w:t>REYNOLDS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B16A1">
              <w:rPr>
                <w:color w:val="auto"/>
                <w:sz w:val="18"/>
                <w:szCs w:val="18"/>
              </w:rPr>
              <w:t>SALE</w:t>
            </w:r>
            <w:proofErr w:type="gramEnd"/>
            <w:r w:rsidRPr="001B16A1">
              <w:rPr>
                <w:color w:val="auto"/>
                <w:sz w:val="18"/>
                <w:szCs w:val="18"/>
              </w:rPr>
              <w:t>, JR.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3258DA" w:rsidRDefault="00845902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1022 ALBERT RENNOLDS DRIVE</w:t>
            </w:r>
          </w:p>
        </w:tc>
      </w:tr>
      <w:tr w:rsidR="00213F6D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3258DA" w:rsidRDefault="00E021C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22401</w:t>
            </w:r>
          </w:p>
        </w:tc>
      </w:tr>
      <w:tr w:rsidR="00976197" w:rsidRPr="003258DA" w:rsidTr="001E57D6">
        <w:trPr>
          <w:trHeight w:hRule="exact" w:val="462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E021CF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540-373</w:t>
            </w:r>
            <w:r w:rsidR="00637BBF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5</w:t>
            </w:r>
            <w:r w:rsidR="000D282A">
              <w:rPr>
                <w:color w:val="auto"/>
                <w:sz w:val="18"/>
                <w:szCs w:val="18"/>
              </w:rPr>
              <w:t>395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1E57D6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 Powell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3258DA" w:rsidRDefault="001E57D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29</w:t>
            </w:r>
          </w:p>
        </w:tc>
      </w:tr>
      <w:tr w:rsidR="00235598" w:rsidRPr="003258DA" w:rsidTr="00773B61">
        <w:trPr>
          <w:trHeight w:hRule="exact" w:val="354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Default="001E57D6" w:rsidP="00E96165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  <w:p w:rsidR="001E57D6" w:rsidRPr="003258DA" w:rsidRDefault="001E57D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Peg                     JULY </w:t>
            </w:r>
            <w:r w:rsidR="002C32C0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>7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3258DA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3258DA" w:rsidRDefault="001B1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1B16A1">
              <w:rPr>
                <w:color w:val="auto"/>
                <w:sz w:val="18"/>
                <w:szCs w:val="18"/>
              </w:rPr>
              <w:t>MARGARET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B16A1">
              <w:rPr>
                <w:color w:val="auto"/>
                <w:sz w:val="18"/>
                <w:szCs w:val="18"/>
              </w:rPr>
              <w:t>SAMUELS</w:t>
            </w:r>
            <w:proofErr w:type="gramEnd"/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3258DA" w:rsidRDefault="00EE2CB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132 WANKOMA DR</w:t>
            </w:r>
          </w:p>
        </w:tc>
      </w:tr>
      <w:tr w:rsidR="00213F6D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3258DA" w:rsidRDefault="00EE2CB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REMINGTON, VA  22734</w:t>
            </w:r>
          </w:p>
        </w:tc>
      </w:tr>
      <w:tr w:rsidR="00976197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3258DA" w:rsidRDefault="00C468A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3258DA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976197" w:rsidRPr="003258DA" w:rsidRDefault="00976197" w:rsidP="00976197">
      <w:pPr>
        <w:pStyle w:val="Alphabet"/>
        <w:rPr>
          <w:color w:val="auto"/>
        </w:rPr>
      </w:pPr>
    </w:p>
    <w:p w:rsidR="00976197" w:rsidRPr="003258DA" w:rsidRDefault="00976197" w:rsidP="00976197">
      <w:pPr>
        <w:jc w:val="center"/>
        <w:rPr>
          <w:b/>
          <w:color w:val="E36C0A" w:themeColor="accent6" w:themeShade="BF"/>
          <w:sz w:val="36"/>
          <w:szCs w:val="36"/>
        </w:rPr>
      </w:pPr>
      <w:r w:rsidRPr="003258DA">
        <w:rPr>
          <w:b/>
          <w:color w:val="E36C0A" w:themeColor="accent6" w:themeShade="BF"/>
          <w:sz w:val="36"/>
          <w:szCs w:val="36"/>
        </w:rPr>
        <w:t>D</w:t>
      </w:r>
      <w:r w:rsidR="002C32C0">
        <w:rPr>
          <w:b/>
          <w:color w:val="E36C0A" w:themeColor="accent6" w:themeShade="BF"/>
          <w:sz w:val="36"/>
          <w:szCs w:val="36"/>
        </w:rPr>
        <w:t>/E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CLAIR DAVENPORT</w:t>
            </w:r>
            <w:r w:rsidR="00CB0A9E">
              <w:rPr>
                <w:color w:val="auto"/>
                <w:sz w:val="18"/>
                <w:szCs w:val="18"/>
              </w:rPr>
              <w:t xml:space="preserve"> (Marty)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701 MAPLE GROVE DRIVE</w:t>
            </w:r>
          </w:p>
        </w:tc>
      </w:tr>
      <w:tr w:rsidR="00213F6D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9B796F" w:rsidRDefault="009A261D" w:rsidP="002C32C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2C32C0">
              <w:rPr>
                <w:color w:val="auto"/>
                <w:sz w:val="18"/>
                <w:szCs w:val="18"/>
              </w:rPr>
              <w:t>FREDERICKSBURG, VA  22407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540-785-2523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40428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B8325C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B8325C" w:rsidRPr="009B796F" w:rsidRDefault="00B8325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B8325C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B8325C" w:rsidRPr="009B796F" w:rsidRDefault="00B8325C" w:rsidP="002C32C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Email  </w:t>
            </w:r>
            <w:r w:rsidR="002C32C0">
              <w:rPr>
                <w:color w:val="auto"/>
                <w:szCs w:val="18"/>
              </w:rPr>
              <w:t xml:space="preserve"> 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BRENDA JEFFERSON DESHAZO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10640 GALLANT FOX WAY</w:t>
            </w:r>
          </w:p>
        </w:tc>
      </w:tr>
      <w:tr w:rsidR="00213F6D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9B796F" w:rsidRDefault="00B8325C" w:rsidP="002C32C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2C32C0">
              <w:rPr>
                <w:color w:val="auto"/>
                <w:sz w:val="18"/>
                <w:szCs w:val="18"/>
              </w:rPr>
              <w:t>RUTHER GLEN, VA  22546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2C32C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540-372-9888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0E5AC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Pr="007328EC">
              <w:rPr>
                <w:color w:val="auto"/>
                <w:sz w:val="18"/>
                <w:szCs w:val="18"/>
              </w:rPr>
              <w:t xml:space="preserve"> YVONNE </w:t>
            </w:r>
            <w:proofErr w:type="gramStart"/>
            <w:r w:rsidRPr="007328EC">
              <w:rPr>
                <w:color w:val="auto"/>
                <w:sz w:val="18"/>
                <w:szCs w:val="18"/>
              </w:rPr>
              <w:t>LEWIS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328EC">
              <w:rPr>
                <w:color w:val="auto"/>
                <w:sz w:val="18"/>
                <w:szCs w:val="18"/>
              </w:rPr>
              <w:t>DICKINSON</w:t>
            </w:r>
            <w:proofErr w:type="gramEnd"/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2186 SANDY POINT LANE</w:t>
            </w:r>
          </w:p>
        </w:tc>
      </w:tr>
      <w:tr w:rsidR="00213F6D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9B796F" w:rsidRDefault="00B8325C" w:rsidP="00E403C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="00E403C4">
              <w:rPr>
                <w:color w:val="auto"/>
                <w:sz w:val="18"/>
                <w:szCs w:val="18"/>
              </w:rPr>
              <w:t xml:space="preserve"> MOUNT PLEASANT, SC 29466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773B61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E403C4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E403C4">
              <w:rPr>
                <w:color w:val="auto"/>
                <w:sz w:val="18"/>
                <w:szCs w:val="18"/>
              </w:rPr>
              <w:t>864-918-5335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403C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</w:t>
            </w:r>
            <w:r w:rsidR="002C32C0">
              <w:rPr>
                <w:color w:val="auto"/>
                <w:szCs w:val="18"/>
              </w:rPr>
              <w:t xml:space="preserve"> </w:t>
            </w:r>
            <w:r w:rsidR="00E403C4">
              <w:rPr>
                <w:color w:val="auto"/>
                <w:szCs w:val="18"/>
              </w:rPr>
              <w:t>:</w:t>
            </w:r>
            <w:proofErr w:type="gramEnd"/>
            <w:r w:rsidR="00E403C4">
              <w:rPr>
                <w:color w:val="auto"/>
                <w:szCs w:val="18"/>
              </w:rPr>
              <w:t xml:space="preserve"> </w:t>
            </w:r>
            <w:r w:rsidR="002C32C0">
              <w:rPr>
                <w:color w:val="auto"/>
                <w:szCs w:val="18"/>
              </w:rPr>
              <w:t xml:space="preserve"> </w:t>
            </w:r>
            <w:hyperlink r:id="rId18" w:history="1"/>
            <w:r w:rsidR="00E403C4">
              <w:t xml:space="preserve"> </w:t>
            </w:r>
            <w:r w:rsidR="002C32C0">
              <w:t xml:space="preserve">  </w:t>
            </w:r>
            <w:r w:rsidR="00E403C4">
              <w:rPr>
                <w:color w:val="auto"/>
                <w:szCs w:val="18"/>
              </w:rPr>
              <w:t xml:space="preserve"> </w:t>
            </w:r>
            <w:hyperlink r:id="rId19" w:history="1">
              <w:r w:rsidR="00E403C4">
                <w:rPr>
                  <w:rStyle w:val="Hyperlink"/>
                  <w:color w:val="auto"/>
                </w:rPr>
                <w:t>henryyvonne@comcast.net</w:t>
              </w:r>
            </w:hyperlink>
          </w:p>
        </w:tc>
      </w:tr>
      <w:tr w:rsidR="00976197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WHIT EMBRY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481 </w:t>
            </w:r>
            <w:proofErr w:type="gramStart"/>
            <w:r>
              <w:rPr>
                <w:color w:val="auto"/>
                <w:sz w:val="18"/>
                <w:szCs w:val="18"/>
              </w:rPr>
              <w:t>WOODLAND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13F6D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9B796F" w:rsidRDefault="00E403C4" w:rsidP="002C32C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SAUTEE, GA  30571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706-878-2000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773B61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9B796F" w:rsidRDefault="00E403C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15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E403C4">
              <w:rPr>
                <w:color w:val="auto"/>
                <w:szCs w:val="18"/>
              </w:rPr>
              <w:t xml:space="preserve">: </w:t>
            </w:r>
            <w:hyperlink r:id="rId20" w:history="1">
              <w:r w:rsidR="00E403C4">
                <w:rPr>
                  <w:rStyle w:val="Hyperlink"/>
                </w:rPr>
                <w:t>embry@skylake-sautee.com</w:t>
              </w:r>
            </w:hyperlink>
            <w:r w:rsidR="00E403C4">
              <w:t xml:space="preserve">  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76197" w:rsidRPr="009B796F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976197" w:rsidRPr="009B796F" w:rsidRDefault="00976197" w:rsidP="00E403C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7328EC">
              <w:rPr>
                <w:color w:val="auto"/>
                <w:sz w:val="18"/>
                <w:szCs w:val="18"/>
              </w:rPr>
              <w:t xml:space="preserve"> </w:t>
            </w:r>
            <w:r w:rsidR="003C3E1B" w:rsidRPr="007328EC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76197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76197" w:rsidRPr="009B796F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13F6D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213F6D" w:rsidRPr="009B796F" w:rsidRDefault="00E403C4" w:rsidP="00E403C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</w:t>
            </w:r>
          </w:p>
        </w:tc>
      </w:tr>
      <w:tr w:rsidR="00976197" w:rsidRPr="009B796F" w:rsidTr="00E403C4">
        <w:trPr>
          <w:trHeight w:hRule="exact" w:val="459"/>
        </w:trPr>
        <w:tc>
          <w:tcPr>
            <w:tcW w:w="128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76197" w:rsidRPr="009B796F" w:rsidRDefault="00C468A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6197" w:rsidRPr="009B796F" w:rsidRDefault="0097619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E403C4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E403C4" w:rsidRDefault="00235598" w:rsidP="00E403C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E403C4">
              <w:rPr>
                <w:color w:val="auto"/>
                <w:szCs w:val="18"/>
              </w:rPr>
              <w:t xml:space="preserve">: </w:t>
            </w:r>
          </w:p>
        </w:tc>
      </w:tr>
    </w:tbl>
    <w:p w:rsidR="00FA0B7F" w:rsidRPr="009B796F" w:rsidRDefault="00FA0B7F" w:rsidP="00FA0B7F">
      <w:pPr>
        <w:jc w:val="center"/>
        <w:rPr>
          <w:sz w:val="36"/>
          <w:szCs w:val="36"/>
        </w:rPr>
      </w:pPr>
    </w:p>
    <w:p w:rsidR="00A501B8" w:rsidRPr="003258DA" w:rsidRDefault="00164D1B" w:rsidP="004D2E3A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lastRenderedPageBreak/>
        <w:t>f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501B8" w:rsidRPr="009B796F" w:rsidRDefault="004318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@k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501B8" w:rsidRPr="009B796F" w:rsidRDefault="003C3E1B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164D1B">
              <w:rPr>
                <w:color w:val="auto"/>
                <w:sz w:val="18"/>
                <w:szCs w:val="18"/>
              </w:rPr>
              <w:t>CALVIN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64D1B">
              <w:rPr>
                <w:color w:val="auto"/>
                <w:sz w:val="18"/>
                <w:szCs w:val="18"/>
              </w:rPr>
              <w:t>FARMER</w:t>
            </w:r>
            <w:proofErr w:type="gramEnd"/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A501B8" w:rsidRPr="009B796F" w:rsidRDefault="00D06B92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1218 LEE JACKSON HWY</w:t>
            </w:r>
          </w:p>
        </w:tc>
      </w:tr>
      <w:tr w:rsidR="00DE32A4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DE32A4" w:rsidRPr="009B796F" w:rsidRDefault="00127D26" w:rsidP="00D06B92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="003C3E1B">
              <w:rPr>
                <w:color w:val="auto"/>
                <w:sz w:val="18"/>
                <w:szCs w:val="18"/>
              </w:rPr>
              <w:t xml:space="preserve"> </w:t>
            </w:r>
            <w:r w:rsidR="00D06B92">
              <w:rPr>
                <w:color w:val="auto"/>
                <w:sz w:val="18"/>
                <w:szCs w:val="18"/>
              </w:rPr>
              <w:t>LYNCHBURG, VA  24503</w:t>
            </w:r>
          </w:p>
        </w:tc>
      </w:tr>
      <w:tr w:rsidR="002E3747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9B796F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0953FF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9B796F" w:rsidRDefault="000953FF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APRIL 23</w:t>
            </w:r>
          </w:p>
        </w:tc>
      </w:tr>
      <w:tr w:rsidR="00235598" w:rsidRPr="009B796F" w:rsidTr="00D06B92">
        <w:trPr>
          <w:trHeight w:hRule="exact" w:val="414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3C3E1B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804-926-7550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397236">
              <w:rPr>
                <w:color w:val="auto"/>
                <w:szCs w:val="18"/>
              </w:rPr>
              <w:t xml:space="preserve">:  </w:t>
            </w:r>
            <w:r w:rsidR="003C3E1B">
              <w:rPr>
                <w:color w:val="auto"/>
                <w:szCs w:val="18"/>
              </w:rPr>
              <w:t xml:space="preserve"> </w:t>
            </w:r>
            <w:hyperlink r:id="rId21" w:history="1">
              <w:r w:rsidR="00D06B92" w:rsidRPr="00070E27">
                <w:rPr>
                  <w:rStyle w:val="Hyperlink"/>
                  <w:szCs w:val="18"/>
                </w:rPr>
                <w:t>calfarmer@hotmail.com</w:t>
              </w:r>
            </w:hyperlink>
          </w:p>
          <w:p w:rsidR="00D06B92" w:rsidRDefault="00D06B92" w:rsidP="004D2E3A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            </w:t>
            </w:r>
            <w:hyperlink r:id="rId22" w:history="1">
              <w:r w:rsidRPr="00070E27">
                <w:rPr>
                  <w:rStyle w:val="Hyperlink"/>
                  <w:szCs w:val="18"/>
                </w:rPr>
                <w:t>Calfarmer8325@gmail.com</w:t>
              </w:r>
            </w:hyperlink>
          </w:p>
          <w:p w:rsidR="00D06B92" w:rsidRPr="009B796F" w:rsidRDefault="00D06B92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A501B8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501B8" w:rsidRPr="009B796F" w:rsidRDefault="00D06B92" w:rsidP="00D06B92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                                                                              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501B8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A957B9">
              <w:rPr>
                <w:color w:val="auto"/>
                <w:sz w:val="18"/>
                <w:szCs w:val="18"/>
              </w:rPr>
              <w:t>THOMAS G.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gramStart"/>
            <w:r w:rsidRPr="00A957B9">
              <w:rPr>
                <w:color w:val="auto"/>
                <w:sz w:val="18"/>
                <w:szCs w:val="18"/>
              </w:rPr>
              <w:t>FAULKNER</w:t>
            </w:r>
            <w:r>
              <w:rPr>
                <w:color w:val="auto"/>
                <w:sz w:val="18"/>
                <w:szCs w:val="18"/>
              </w:rPr>
              <w:t>,III</w:t>
            </w:r>
            <w:proofErr w:type="gramEnd"/>
            <w:r w:rsidR="008F638F">
              <w:rPr>
                <w:color w:val="auto"/>
                <w:sz w:val="18"/>
                <w:szCs w:val="18"/>
              </w:rPr>
              <w:t xml:space="preserve"> (Rebecca)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361A21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119 BLUE WATER </w:t>
            </w:r>
            <w:proofErr w:type="gramStart"/>
            <w:r>
              <w:rPr>
                <w:color w:val="auto"/>
                <w:sz w:val="18"/>
                <w:szCs w:val="18"/>
              </w:rPr>
              <w:t>TRAIL</w:t>
            </w:r>
            <w:proofErr w:type="gramEnd"/>
          </w:p>
        </w:tc>
      </w:tr>
      <w:tr w:rsidR="00DE32A4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DE32A4" w:rsidRPr="009B796F" w:rsidRDefault="00361A21" w:rsidP="003C3E1B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="007D46B4">
              <w:rPr>
                <w:color w:val="auto"/>
                <w:sz w:val="18"/>
                <w:szCs w:val="18"/>
              </w:rPr>
              <w:t xml:space="preserve"> TAYLORS, SC  29687</w:t>
            </w:r>
          </w:p>
        </w:tc>
      </w:tr>
      <w:tr w:rsidR="002E3747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9B796F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864-895-6054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C468A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9B796F" w:rsidRDefault="005C1B3B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26</w:t>
            </w:r>
          </w:p>
        </w:tc>
      </w:tr>
      <w:tr w:rsidR="00361A21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361A21" w:rsidRPr="009B796F" w:rsidRDefault="00361A21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361A21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864-430-3023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361A21" w:rsidRPr="009B796F" w:rsidRDefault="00361A21" w:rsidP="003C3E1B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4318B8">
              <w:rPr>
                <w:color w:val="auto"/>
                <w:szCs w:val="18"/>
              </w:rPr>
              <w:t>: tomfaulkner@kcommunities.org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501B8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A957B9">
              <w:rPr>
                <w:color w:val="auto"/>
                <w:sz w:val="18"/>
                <w:szCs w:val="18"/>
              </w:rPr>
              <w:t xml:space="preserve">SUE </w:t>
            </w:r>
            <w:proofErr w:type="gramStart"/>
            <w:r w:rsidRPr="00A957B9">
              <w:rPr>
                <w:color w:val="auto"/>
                <w:sz w:val="18"/>
                <w:szCs w:val="18"/>
              </w:rPr>
              <w:t>BAGGETT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70449">
              <w:rPr>
                <w:color w:val="auto"/>
                <w:sz w:val="18"/>
                <w:szCs w:val="18"/>
              </w:rPr>
              <w:t>FENWICK</w:t>
            </w:r>
            <w:proofErr w:type="gramEnd"/>
            <w:r w:rsidR="008F638F">
              <w:rPr>
                <w:color w:val="auto"/>
                <w:sz w:val="18"/>
                <w:szCs w:val="18"/>
              </w:rPr>
              <w:t xml:space="preserve"> (Al)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A501B8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521 LAUREL AVENUE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B96B85" w:rsidP="007D46B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7D46B4">
              <w:rPr>
                <w:color w:val="auto"/>
                <w:sz w:val="18"/>
                <w:szCs w:val="18"/>
              </w:rPr>
              <w:t xml:space="preserve"> FREDERICKSBURG, VA  22408</w:t>
            </w:r>
          </w:p>
        </w:tc>
      </w:tr>
      <w:tr w:rsidR="002E3747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9B796F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7D46B4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540-898-0905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863542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9B796F" w:rsidRDefault="00863542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FEBRUARY 8</w:t>
            </w:r>
          </w:p>
        </w:tc>
      </w:tr>
      <w:tr w:rsidR="00D24CEB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24CEB" w:rsidRPr="009B796F" w:rsidRDefault="00D24CEB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24CEB" w:rsidRPr="009B796F" w:rsidRDefault="00D24CEB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24CEB" w:rsidRPr="009B796F" w:rsidRDefault="00D24CEB" w:rsidP="007D46B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Email   </w:t>
            </w:r>
            <w:r w:rsidR="007D46B4" w:rsidRPr="00022251">
              <w:rPr>
                <w:color w:val="auto"/>
                <w:szCs w:val="18"/>
              </w:rPr>
              <w:t xml:space="preserve"> SUZYASH@aol.com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501B8" w:rsidRPr="009B796F" w:rsidRDefault="00BD14C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D36359">
              <w:rPr>
                <w:color w:val="auto"/>
                <w:sz w:val="18"/>
                <w:szCs w:val="18"/>
              </w:rPr>
              <w:t xml:space="preserve">SHIRLEY </w:t>
            </w:r>
            <w:proofErr w:type="gramStart"/>
            <w:r w:rsidRPr="00D36359">
              <w:rPr>
                <w:color w:val="auto"/>
                <w:sz w:val="18"/>
                <w:szCs w:val="18"/>
              </w:rPr>
              <w:t>MARTIN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36359">
              <w:rPr>
                <w:color w:val="auto"/>
                <w:sz w:val="18"/>
                <w:szCs w:val="18"/>
              </w:rPr>
              <w:t>FERRIS</w:t>
            </w:r>
            <w:proofErr w:type="gramEnd"/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A501B8" w:rsidRPr="009B796F" w:rsidRDefault="00BD14C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210 HILLCREST DRIVE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814E0D" w:rsidP="007D46B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BD14C5">
              <w:rPr>
                <w:color w:val="auto"/>
                <w:sz w:val="18"/>
                <w:szCs w:val="18"/>
              </w:rPr>
              <w:t xml:space="preserve"> FREDERICKSBURG, VA  22401</w:t>
            </w:r>
          </w:p>
        </w:tc>
      </w:tr>
      <w:tr w:rsidR="002E3747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9B796F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BD14C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540-898-2849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C468A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9B796F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7D46B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022251">
              <w:rPr>
                <w:color w:val="auto"/>
                <w:szCs w:val="18"/>
              </w:rPr>
              <w:t xml:space="preserve">  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501B8" w:rsidRPr="009B796F" w:rsidRDefault="00A501B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A501B8" w:rsidRPr="009B796F" w:rsidRDefault="00BD14C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KEITH FLORY</w:t>
            </w:r>
          </w:p>
        </w:tc>
      </w:tr>
      <w:tr w:rsidR="00A501B8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501B8" w:rsidRPr="009B796F" w:rsidRDefault="00A501B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A501B8" w:rsidRPr="009B796F" w:rsidRDefault="00BD14C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598 KIMBLE LANE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814E0D" w:rsidP="00BD14C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BD14C5">
              <w:rPr>
                <w:color w:val="auto"/>
                <w:sz w:val="18"/>
                <w:szCs w:val="18"/>
              </w:rPr>
              <w:t>SPRING CREEK, NV 89815-USA</w:t>
            </w:r>
          </w:p>
        </w:tc>
      </w:tr>
      <w:tr w:rsidR="002E3747" w:rsidRPr="009B796F" w:rsidTr="004D2E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E3747" w:rsidRPr="009B796F" w:rsidRDefault="002E3747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2E3747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E3747" w:rsidRPr="009B796F" w:rsidRDefault="00C468AE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E3747" w:rsidRPr="009B796F" w:rsidRDefault="00C76EED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 27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4D2E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BD14C5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775-388-8635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4D2E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256814">
              <w:rPr>
                <w:color w:val="auto"/>
                <w:szCs w:val="18"/>
              </w:rPr>
              <w:t xml:space="preserve">: </w:t>
            </w:r>
            <w:r w:rsidR="00256814" w:rsidRPr="00256814">
              <w:rPr>
                <w:color w:val="auto"/>
                <w:szCs w:val="18"/>
              </w:rPr>
              <w:t>khrushchev63@gmail.com</w:t>
            </w:r>
          </w:p>
        </w:tc>
      </w:tr>
    </w:tbl>
    <w:p w:rsidR="0082404A" w:rsidRDefault="0082404A" w:rsidP="004D2E3A">
      <w:pPr>
        <w:jc w:val="center"/>
        <w:rPr>
          <w:sz w:val="36"/>
          <w:szCs w:val="36"/>
        </w:rPr>
      </w:pPr>
    </w:p>
    <w:p w:rsidR="0082404A" w:rsidRPr="003258DA" w:rsidRDefault="00992554" w:rsidP="0082404A">
      <w:pPr>
        <w:pStyle w:val="Alphabet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O/P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3258DA" w:rsidRDefault="009166F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ANNE </w:t>
            </w:r>
            <w:proofErr w:type="gramStart"/>
            <w:r>
              <w:rPr>
                <w:color w:val="auto"/>
                <w:sz w:val="18"/>
                <w:szCs w:val="18"/>
              </w:rPr>
              <w:t>MC</w:t>
            </w:r>
            <w:r w:rsidR="003175B3" w:rsidRPr="003175B3">
              <w:rPr>
                <w:color w:val="auto"/>
                <w:sz w:val="18"/>
                <w:szCs w:val="18"/>
              </w:rPr>
              <w:t>GHEE</w:t>
            </w:r>
            <w:r w:rsidR="003175B3">
              <w:rPr>
                <w:color w:val="auto"/>
                <w:sz w:val="18"/>
                <w:szCs w:val="18"/>
              </w:rPr>
              <w:t xml:space="preserve"> </w:t>
            </w:r>
            <w:r w:rsidR="003175B3">
              <w:t xml:space="preserve"> </w:t>
            </w:r>
            <w:r w:rsidR="003175B3" w:rsidRPr="003175B3">
              <w:rPr>
                <w:color w:val="auto"/>
                <w:sz w:val="18"/>
                <w:szCs w:val="18"/>
              </w:rPr>
              <w:t>OLIVE</w:t>
            </w:r>
            <w:proofErr w:type="gramEnd"/>
            <w:r w:rsidR="00CB0A9E">
              <w:rPr>
                <w:color w:val="auto"/>
                <w:sz w:val="18"/>
                <w:szCs w:val="18"/>
              </w:rPr>
              <w:t xml:space="preserve"> (Ed)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3258DA" w:rsidRDefault="009166F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 WINDING PATH DRIVE</w:t>
            </w:r>
          </w:p>
        </w:tc>
      </w:tr>
      <w:tr w:rsidR="00DE32A4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DE32A4" w:rsidRPr="003258DA" w:rsidRDefault="009166F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PONTE VEDRA, FL  32001-0517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C468A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904-234-5122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0909F3">
              <w:rPr>
                <w:color w:val="auto"/>
                <w:szCs w:val="18"/>
              </w:rPr>
              <w:t xml:space="preserve">: </w:t>
            </w:r>
            <w:hyperlink r:id="rId23" w:history="1">
              <w:r w:rsidR="000909F3">
                <w:rPr>
                  <w:rStyle w:val="Hyperlink"/>
                </w:rPr>
                <w:t>ann.ed.olive@comcast.net</w:t>
              </w:r>
            </w:hyperlink>
          </w:p>
        </w:tc>
      </w:tr>
      <w:tr w:rsidR="0082404A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3258DA" w:rsidRDefault="003175B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3175B3">
              <w:rPr>
                <w:color w:val="auto"/>
                <w:sz w:val="18"/>
                <w:szCs w:val="18"/>
              </w:rPr>
              <w:t>SAMUEL E.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75B3">
              <w:rPr>
                <w:color w:val="auto"/>
                <w:sz w:val="18"/>
                <w:szCs w:val="18"/>
              </w:rPr>
              <w:t>PERRY, JR.</w:t>
            </w:r>
            <w:r w:rsidR="005F7DCE">
              <w:rPr>
                <w:color w:val="auto"/>
                <w:sz w:val="18"/>
                <w:szCs w:val="18"/>
              </w:rPr>
              <w:t xml:space="preserve"> (Nancy)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3258DA" w:rsidRDefault="0004232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3537 KENDAL CROSSING </w:t>
            </w:r>
            <w:proofErr w:type="gramStart"/>
            <w:r>
              <w:rPr>
                <w:color w:val="auto"/>
                <w:sz w:val="18"/>
                <w:szCs w:val="18"/>
              </w:rPr>
              <w:t>TERRACE</w:t>
            </w:r>
            <w:proofErr w:type="gramEnd"/>
          </w:p>
        </w:tc>
      </w:tr>
      <w:tr w:rsidR="00DE32A4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DE32A4" w:rsidRPr="003258DA" w:rsidRDefault="002742F6" w:rsidP="0004232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04232A">
              <w:rPr>
                <w:color w:val="auto"/>
                <w:sz w:val="18"/>
                <w:szCs w:val="18"/>
              </w:rPr>
              <w:t>MIDLOTHIAN, VA 23113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2742F6" w:rsidP="0004232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</w:t>
            </w:r>
            <w:r w:rsidR="0004232A">
              <w:rPr>
                <w:color w:val="auto"/>
                <w:sz w:val="18"/>
                <w:szCs w:val="18"/>
              </w:rPr>
              <w:t>330-6088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75654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3258DA" w:rsidRDefault="0075654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4</w:t>
            </w: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</w:t>
            </w:r>
            <w:r w:rsidR="00F1459E">
              <w:rPr>
                <w:color w:val="auto"/>
                <w:szCs w:val="18"/>
              </w:rPr>
              <w:t xml:space="preserve">  </w:t>
            </w:r>
            <w:r w:rsidR="00F1459E" w:rsidRPr="00F1459E">
              <w:rPr>
                <w:color w:val="auto"/>
                <w:szCs w:val="18"/>
              </w:rPr>
              <w:t>sperry2@richmond.edu</w:t>
            </w:r>
            <w:proofErr w:type="gramEnd"/>
          </w:p>
        </w:tc>
      </w:tr>
      <w:tr w:rsidR="0082404A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3258DA" w:rsidRDefault="003175B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3175B3">
              <w:rPr>
                <w:color w:val="auto"/>
                <w:sz w:val="18"/>
                <w:szCs w:val="18"/>
              </w:rPr>
              <w:t>RAY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75B3">
              <w:rPr>
                <w:color w:val="auto"/>
                <w:sz w:val="18"/>
                <w:szCs w:val="18"/>
              </w:rPr>
              <w:t>PIPKIN</w:t>
            </w:r>
            <w:proofErr w:type="gramEnd"/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3258DA" w:rsidRDefault="002742F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115 RIDGEWAY S</w:t>
            </w:r>
            <w:r w:rsidR="00637BBF">
              <w:rPr>
                <w:color w:val="auto"/>
                <w:sz w:val="18"/>
                <w:szCs w:val="18"/>
              </w:rPr>
              <w:t>TREET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2742F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22401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2742F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540-898-2828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C468A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3258DA" w:rsidRDefault="00BB7E8B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BB7E8B">
              <w:rPr>
                <w:color w:val="auto"/>
                <w:sz w:val="18"/>
                <w:szCs w:val="18"/>
              </w:rPr>
              <w:t xml:space="preserve">KENNETH </w:t>
            </w:r>
            <w:proofErr w:type="gramStart"/>
            <w:r w:rsidRPr="00BB7E8B">
              <w:rPr>
                <w:color w:val="auto"/>
                <w:sz w:val="18"/>
                <w:szCs w:val="18"/>
              </w:rPr>
              <w:t>LEE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B7E8B">
              <w:rPr>
                <w:color w:val="auto"/>
                <w:sz w:val="18"/>
                <w:szCs w:val="18"/>
              </w:rPr>
              <w:t>POATES</w:t>
            </w:r>
            <w:proofErr w:type="gramEnd"/>
            <w:r w:rsidR="007813FD">
              <w:rPr>
                <w:color w:val="auto"/>
                <w:sz w:val="18"/>
                <w:szCs w:val="18"/>
              </w:rPr>
              <w:t xml:space="preserve"> (Karen)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3258DA" w:rsidRDefault="003852B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5950 NW BATCHELOR TERRACE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2742F6" w:rsidP="003852BD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="003852BD">
              <w:rPr>
                <w:color w:val="auto"/>
                <w:sz w:val="18"/>
                <w:szCs w:val="18"/>
              </w:rPr>
              <w:t>PORT ST. LUCIE</w:t>
            </w:r>
            <w:r w:rsidR="007B2B7E">
              <w:rPr>
                <w:color w:val="auto"/>
                <w:sz w:val="18"/>
                <w:szCs w:val="18"/>
              </w:rPr>
              <w:t>, FL 3</w:t>
            </w:r>
            <w:r w:rsidR="003852BD">
              <w:rPr>
                <w:color w:val="auto"/>
                <w:sz w:val="18"/>
                <w:szCs w:val="18"/>
              </w:rPr>
              <w:t>4986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3852B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772-807-1033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C468A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</w:t>
            </w:r>
            <w:r w:rsidR="00B95B8C">
              <w:rPr>
                <w:color w:val="auto"/>
                <w:szCs w:val="18"/>
              </w:rPr>
              <w:t>i</w:t>
            </w:r>
            <w:r>
              <w:rPr>
                <w:color w:val="auto"/>
                <w:szCs w:val="18"/>
              </w:rPr>
              <w:t>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3258DA" w:rsidRDefault="00B95B8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30</w:t>
            </w:r>
          </w:p>
        </w:tc>
      </w:tr>
      <w:tr w:rsidR="002742F6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42F6" w:rsidRPr="003258DA" w:rsidRDefault="002742F6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42F6" w:rsidRPr="003258DA" w:rsidRDefault="003852B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772-812-5425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42F6" w:rsidRPr="003258DA" w:rsidRDefault="007B2B7E" w:rsidP="007B2B7E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Emai</w:t>
            </w:r>
            <w:proofErr w:type="spellEnd"/>
            <w:r>
              <w:rPr>
                <w:color w:val="auto"/>
                <w:szCs w:val="18"/>
              </w:rPr>
              <w:t xml:space="preserve">:  </w:t>
            </w:r>
            <w:r w:rsidRPr="007B2B7E">
              <w:rPr>
                <w:color w:val="auto"/>
                <w:szCs w:val="18"/>
              </w:rPr>
              <w:t>kennethpoates@gmail.com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3258DA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3258DA" w:rsidRDefault="001B1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B16A1">
              <w:rPr>
                <w:color w:val="auto"/>
                <w:sz w:val="18"/>
                <w:szCs w:val="18"/>
              </w:rPr>
              <w:t xml:space="preserve">JEAN </w:t>
            </w:r>
            <w:proofErr w:type="gramStart"/>
            <w:r w:rsidRPr="001B16A1">
              <w:rPr>
                <w:color w:val="auto"/>
                <w:sz w:val="18"/>
                <w:szCs w:val="18"/>
              </w:rPr>
              <w:t>ROPER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B16A1">
              <w:rPr>
                <w:color w:val="auto"/>
                <w:sz w:val="18"/>
                <w:szCs w:val="18"/>
              </w:rPr>
              <w:t>PORTER</w:t>
            </w:r>
            <w:proofErr w:type="gramEnd"/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3258DA" w:rsidRDefault="00EF5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 LAFAYETTE STATION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EF5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22401</w:t>
            </w:r>
          </w:p>
        </w:tc>
      </w:tr>
      <w:tr w:rsidR="0082404A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EF56A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540-899-2011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3258DA" w:rsidRDefault="00C468A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3258DA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82404A" w:rsidRPr="003258DA" w:rsidRDefault="0082404A" w:rsidP="0082404A">
      <w:pPr>
        <w:pStyle w:val="Alphabet"/>
        <w:rPr>
          <w:color w:val="auto"/>
        </w:rPr>
      </w:pPr>
    </w:p>
    <w:p w:rsidR="00FA6B0C" w:rsidRPr="003258DA" w:rsidRDefault="00FA6B0C" w:rsidP="00FA6B0C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lastRenderedPageBreak/>
        <w:t>m/n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3258DA" w:rsidRDefault="006A439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6A4399">
              <w:rPr>
                <w:color w:val="auto"/>
                <w:sz w:val="18"/>
                <w:szCs w:val="18"/>
              </w:rPr>
              <w:t>TONY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A4399">
              <w:rPr>
                <w:color w:val="auto"/>
                <w:sz w:val="18"/>
                <w:szCs w:val="18"/>
              </w:rPr>
              <w:t>MAUSER</w:t>
            </w:r>
            <w:proofErr w:type="gramEnd"/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3258DA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B6765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3258DA" w:rsidRDefault="006A439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</w:t>
            </w:r>
            <w:r w:rsidRPr="006A4399">
              <w:rPr>
                <w:color w:val="auto"/>
                <w:sz w:val="18"/>
                <w:szCs w:val="18"/>
              </w:rPr>
              <w:t xml:space="preserve">UDY </w:t>
            </w:r>
            <w:proofErr w:type="gramStart"/>
            <w:r w:rsidRPr="006A4399">
              <w:rPr>
                <w:color w:val="auto"/>
                <w:sz w:val="18"/>
                <w:szCs w:val="18"/>
              </w:rPr>
              <w:t>COVINGTON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A4399">
              <w:rPr>
                <w:color w:val="auto"/>
                <w:sz w:val="18"/>
                <w:szCs w:val="18"/>
              </w:rPr>
              <w:t>MITCHELL</w:t>
            </w:r>
            <w:proofErr w:type="gramEnd"/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WARFIELD COURT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22401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540-371-2987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3258DA" w:rsidRDefault="004C1B4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4C1B40">
              <w:rPr>
                <w:color w:val="auto"/>
                <w:sz w:val="18"/>
                <w:szCs w:val="18"/>
              </w:rPr>
              <w:t xml:space="preserve">GLORIA </w:t>
            </w:r>
            <w:proofErr w:type="gramStart"/>
            <w:r w:rsidRPr="004C1B40">
              <w:rPr>
                <w:color w:val="auto"/>
                <w:sz w:val="18"/>
                <w:szCs w:val="18"/>
              </w:rPr>
              <w:t>MIDDLETON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C1B40">
              <w:rPr>
                <w:color w:val="auto"/>
                <w:sz w:val="18"/>
                <w:szCs w:val="18"/>
              </w:rPr>
              <w:t>MORRIS</w:t>
            </w:r>
            <w:proofErr w:type="gramEnd"/>
            <w:r w:rsidR="005F7DCE">
              <w:rPr>
                <w:color w:val="auto"/>
                <w:sz w:val="18"/>
                <w:szCs w:val="18"/>
              </w:rPr>
              <w:t xml:space="preserve"> (Richard)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4639 FRANCISCO ROAD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APPOMATTOX, VA  24522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434-574-2579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8D147B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3258DA" w:rsidRDefault="008D147B" w:rsidP="0022084B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</w:t>
            </w:r>
            <w:r w:rsidR="0022084B">
              <w:rPr>
                <w:color w:val="auto"/>
                <w:sz w:val="18"/>
                <w:szCs w:val="18"/>
              </w:rPr>
              <w:t xml:space="preserve">UGUST </w:t>
            </w:r>
            <w:r w:rsidR="00765CCC">
              <w:rPr>
                <w:color w:val="auto"/>
                <w:sz w:val="18"/>
                <w:szCs w:val="18"/>
              </w:rPr>
              <w:t>14</w:t>
            </w:r>
          </w:p>
        </w:tc>
      </w:tr>
      <w:tr w:rsidR="004C2427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4C2427" w:rsidRPr="003258DA" w:rsidRDefault="004C2427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4C2427" w:rsidRPr="003258DA" w:rsidRDefault="004C2427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4C2427" w:rsidRPr="003258DA" w:rsidRDefault="00220EF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gmmo</w:t>
            </w:r>
            <w:r w:rsidR="004C2427">
              <w:rPr>
                <w:color w:val="auto"/>
                <w:szCs w:val="18"/>
              </w:rPr>
              <w:t>rris45@yahoo.com</w:t>
            </w:r>
            <w:proofErr w:type="gramEnd"/>
          </w:p>
        </w:tc>
      </w:tr>
      <w:tr w:rsidR="00FA6B0C" w:rsidRPr="003258DA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3258DA" w:rsidRDefault="004C1B4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4C1B40">
              <w:rPr>
                <w:color w:val="auto"/>
                <w:sz w:val="18"/>
                <w:szCs w:val="18"/>
              </w:rPr>
              <w:t xml:space="preserve">RUSSELL </w:t>
            </w:r>
            <w:r w:rsidR="00B67653">
              <w:rPr>
                <w:color w:val="auto"/>
                <w:sz w:val="18"/>
                <w:szCs w:val="18"/>
              </w:rPr>
              <w:t xml:space="preserve">(RENNY) </w:t>
            </w:r>
            <w:r w:rsidRPr="004C1B40">
              <w:rPr>
                <w:color w:val="auto"/>
                <w:sz w:val="18"/>
                <w:szCs w:val="18"/>
              </w:rPr>
              <w:t>E.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="00335889">
              <w:rPr>
                <w:color w:val="auto"/>
                <w:sz w:val="18"/>
                <w:szCs w:val="18"/>
              </w:rPr>
              <w:t>NOLAN</w:t>
            </w:r>
            <w:r w:rsidR="00C50A98">
              <w:rPr>
                <w:color w:val="auto"/>
                <w:sz w:val="18"/>
                <w:szCs w:val="18"/>
              </w:rPr>
              <w:t>, JR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3258DA" w:rsidRDefault="0064642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302 NORTHWOOD DRIVE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64642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RALEIGH, NC  27609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64642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919-782-7827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40428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3258DA" w:rsidRDefault="0040428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31</w:t>
            </w:r>
          </w:p>
        </w:tc>
      </w:tr>
      <w:tr w:rsidR="00646421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46421" w:rsidRPr="003258DA" w:rsidRDefault="00646421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46421" w:rsidRPr="003258DA" w:rsidRDefault="0064642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919-369-3005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46421" w:rsidRPr="003258DA" w:rsidRDefault="0002154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hyperlink r:id="rId24" w:tgtFrame="_blank" w:history="1">
              <w:r w:rsidR="00404F07" w:rsidRPr="0031711B">
                <w:rPr>
                  <w:rStyle w:val="Hyperlink"/>
                  <w:rFonts w:ascii="Verdana" w:hAnsi="Verdana"/>
                  <w:szCs w:val="16"/>
                </w:rPr>
                <w:t>Russ@TheRealEstatePeopleN</w:t>
              </w:r>
              <w:r w:rsidR="00404F07">
                <w:rPr>
                  <w:rStyle w:val="Hyperlink"/>
                  <w:rFonts w:ascii="Verdana" w:hAnsi="Verdana"/>
                  <w:sz w:val="20"/>
                  <w:szCs w:val="20"/>
                </w:rPr>
                <w:t>C.com</w:t>
              </w:r>
            </w:hyperlink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3258DA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3258DA" w:rsidRDefault="004C1B4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4C1B40">
              <w:rPr>
                <w:color w:val="auto"/>
                <w:sz w:val="18"/>
                <w:szCs w:val="18"/>
              </w:rPr>
              <w:t>DONALD L.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C1B40">
              <w:rPr>
                <w:color w:val="auto"/>
                <w:sz w:val="18"/>
                <w:szCs w:val="18"/>
              </w:rPr>
              <w:t>NORMAND</w:t>
            </w:r>
            <w:r w:rsidR="005F7DCE">
              <w:rPr>
                <w:color w:val="auto"/>
                <w:sz w:val="18"/>
                <w:szCs w:val="18"/>
              </w:rPr>
              <w:t xml:space="preserve"> (Melinda)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3258DA" w:rsidRDefault="00921AE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11002 CLAYBORNE CROSSING ROAD</w:t>
            </w:r>
          </w:p>
        </w:tc>
      </w:tr>
      <w:tr w:rsidR="00B67653" w:rsidRPr="003258DA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3258DA" w:rsidRDefault="00921AE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22408</w:t>
            </w:r>
          </w:p>
        </w:tc>
      </w:tr>
      <w:tr w:rsidR="00FA6B0C" w:rsidRPr="003258DA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3258DA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921AE6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804-633-7</w:t>
            </w:r>
            <w:r w:rsidR="00C50A98">
              <w:rPr>
                <w:color w:val="auto"/>
                <w:sz w:val="18"/>
                <w:szCs w:val="18"/>
              </w:rPr>
              <w:t>152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3258DA" w:rsidRDefault="00440D74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3258DA" w:rsidRDefault="00863542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</w:t>
            </w:r>
            <w:r w:rsidR="00440D74">
              <w:rPr>
                <w:color w:val="auto"/>
                <w:sz w:val="18"/>
                <w:szCs w:val="18"/>
              </w:rPr>
              <w:t xml:space="preserve"> 21</w:t>
            </w:r>
          </w:p>
        </w:tc>
      </w:tr>
      <w:tr w:rsidR="00235598" w:rsidRPr="003258DA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3258DA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3258DA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3258DA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E2817" w:rsidRDefault="00235598" w:rsidP="006E2817">
            <w:pPr>
              <w:spacing w:before="100" w:beforeAutospacing="1" w:after="100" w:afterAutospacing="1"/>
            </w:pPr>
            <w:r>
              <w:rPr>
                <w:szCs w:val="18"/>
              </w:rPr>
              <w:t>Email</w:t>
            </w:r>
            <w:r w:rsidR="007D04B7">
              <w:rPr>
                <w:szCs w:val="18"/>
              </w:rPr>
              <w:t xml:space="preserve">:  </w:t>
            </w:r>
            <w:hyperlink r:id="rId25" w:history="1">
              <w:r w:rsidR="001C41C2" w:rsidRPr="0073728A">
                <w:rPr>
                  <w:rStyle w:val="Hyperlink"/>
                </w:rPr>
                <w:t>dlnormand45@yahoo.com</w:t>
              </w:r>
            </w:hyperlink>
            <w:r w:rsidR="006E2817">
              <w:t xml:space="preserve"> </w:t>
            </w:r>
          </w:p>
          <w:p w:rsidR="006E2817" w:rsidRDefault="006E2817" w:rsidP="006E2817">
            <w:pPr>
              <w:pStyle w:val="Heading4"/>
            </w:pPr>
            <w:r>
              <w:t xml:space="preserve">Attachments: </w:t>
            </w:r>
          </w:p>
          <w:p w:rsidR="00235598" w:rsidRPr="003258DA" w:rsidRDefault="00235598" w:rsidP="004E219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</w:tbl>
    <w:p w:rsidR="00FA6B0C" w:rsidRPr="00727C42" w:rsidRDefault="00FA6B0C" w:rsidP="00FA6B0C">
      <w:pPr>
        <w:pStyle w:val="Alphabet"/>
      </w:pPr>
    </w:p>
    <w:p w:rsidR="00FA6B0C" w:rsidRPr="003258DA" w:rsidRDefault="00FA6B0C" w:rsidP="00FA6B0C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t>f/G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D36359">
              <w:rPr>
                <w:color w:val="auto"/>
                <w:sz w:val="18"/>
                <w:szCs w:val="18"/>
              </w:rPr>
              <w:t xml:space="preserve">JOAN </w:t>
            </w:r>
            <w:proofErr w:type="gramStart"/>
            <w:r w:rsidRPr="00D36359">
              <w:rPr>
                <w:color w:val="auto"/>
                <w:sz w:val="18"/>
                <w:szCs w:val="18"/>
              </w:rPr>
              <w:t>LAWLER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36359">
              <w:rPr>
                <w:color w:val="auto"/>
                <w:sz w:val="18"/>
                <w:szCs w:val="18"/>
              </w:rPr>
              <w:t>FLOYD</w:t>
            </w:r>
            <w:proofErr w:type="gramEnd"/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9B796F" w:rsidRDefault="00814E0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11412 POPLAR RIDGE RD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814E0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RICHMOND, VA  23236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C4382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804-794-6263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9B796F" w:rsidRDefault="00DF59EB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4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DF59EB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804-212-6985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D30BA1">
              <w:rPr>
                <w:color w:val="auto"/>
                <w:szCs w:val="18"/>
              </w:rPr>
              <w:t>:</w:t>
            </w:r>
            <w:hyperlink r:id="rId26" w:history="1">
              <w:r w:rsidR="00D30BA1">
                <w:rPr>
                  <w:rStyle w:val="Hyperlink"/>
                  <w:b/>
                  <w:bCs/>
                </w:rPr>
                <w:t>jfloyd005@yahoo.com</w:t>
              </w:r>
            </w:hyperlink>
            <w:r w:rsidR="00D30BA1">
              <w:rPr>
                <w:b/>
                <w:bCs/>
                <w:color w:val="FF0000"/>
              </w:rPr>
              <w:t xml:space="preserve">  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9B796F" w:rsidRDefault="00D76C0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HARRY </w:t>
            </w:r>
            <w:proofErr w:type="gramStart"/>
            <w:r>
              <w:rPr>
                <w:color w:val="auto"/>
                <w:sz w:val="18"/>
                <w:szCs w:val="18"/>
              </w:rPr>
              <w:t xml:space="preserve">BANKS </w:t>
            </w:r>
            <w:r w:rsidR="00FA6B0C" w:rsidRPr="00D36359">
              <w:rPr>
                <w:color w:val="auto"/>
                <w:sz w:val="18"/>
                <w:szCs w:val="18"/>
              </w:rPr>
              <w:t xml:space="preserve"> FRANKLIN</w:t>
            </w:r>
            <w:proofErr w:type="gramEnd"/>
            <w:r w:rsidR="007813FD">
              <w:rPr>
                <w:color w:val="auto"/>
                <w:sz w:val="18"/>
                <w:szCs w:val="18"/>
              </w:rPr>
              <w:t xml:space="preserve"> (Sandy)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9B796F" w:rsidRDefault="00814E0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1022 HILLCREST TERRACE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814E0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22405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814E0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540-371-3572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  <w:r w:rsidR="00814E0D">
              <w:rPr>
                <w:color w:val="auto"/>
                <w:szCs w:val="18"/>
              </w:rPr>
              <w:t xml:space="preserve"> 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Work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1640A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540-373-8973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216ED">
              <w:rPr>
                <w:color w:val="auto"/>
                <w:sz w:val="18"/>
                <w:szCs w:val="18"/>
              </w:rPr>
              <w:t>MELZI</w:t>
            </w:r>
            <w:r>
              <w:t xml:space="preserve"> </w:t>
            </w:r>
            <w:r w:rsidRPr="001216ED">
              <w:rPr>
                <w:color w:val="auto"/>
                <w:sz w:val="18"/>
                <w:szCs w:val="18"/>
              </w:rPr>
              <w:t>FRANKLIN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9B796F" w:rsidRDefault="008529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116 SAND TRAP LANE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373AE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LOCUST GROVE, VA  22508</w:t>
            </w:r>
            <w:r w:rsidR="00852965">
              <w:rPr>
                <w:color w:val="auto"/>
                <w:sz w:val="18"/>
                <w:szCs w:val="18"/>
              </w:rPr>
              <w:t>-5423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373AE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540-710-1908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1216ED">
              <w:rPr>
                <w:color w:val="auto"/>
                <w:sz w:val="18"/>
                <w:szCs w:val="18"/>
              </w:rPr>
              <w:t>CONNIE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216ED">
              <w:rPr>
                <w:color w:val="auto"/>
                <w:sz w:val="18"/>
                <w:szCs w:val="18"/>
              </w:rPr>
              <w:t>GALLAHAN</w:t>
            </w:r>
            <w:proofErr w:type="gramEnd"/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9B796F" w:rsidRDefault="00DF18F4" w:rsidP="00DF18F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6149 SECOND STREET</w:t>
            </w: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6B56B4" w:rsidP="00DF18F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</w:t>
            </w:r>
            <w:r w:rsidR="00DF18F4">
              <w:rPr>
                <w:color w:val="auto"/>
                <w:sz w:val="18"/>
                <w:szCs w:val="18"/>
              </w:rPr>
              <w:t xml:space="preserve"> KING GEORGE</w:t>
            </w:r>
            <w:r>
              <w:rPr>
                <w:color w:val="auto"/>
                <w:sz w:val="18"/>
                <w:szCs w:val="18"/>
              </w:rPr>
              <w:t>, VA  22</w:t>
            </w:r>
            <w:r w:rsidR="00FF2D50">
              <w:rPr>
                <w:color w:val="auto"/>
                <w:sz w:val="18"/>
                <w:szCs w:val="18"/>
              </w:rPr>
              <w:t>4</w:t>
            </w:r>
            <w:r w:rsidR="00DF18F4">
              <w:rPr>
                <w:color w:val="auto"/>
                <w:sz w:val="18"/>
                <w:szCs w:val="18"/>
              </w:rPr>
              <w:t>85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6B56B4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540-775-4467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FF2D50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 xml:space="preserve">Work </w:t>
            </w:r>
            <w:r w:rsidR="00235598" w:rsidRPr="009B796F">
              <w:rPr>
                <w:color w:val="auto"/>
                <w:szCs w:val="18"/>
              </w:rPr>
              <w:t xml:space="preserve"> phone</w:t>
            </w:r>
            <w:proofErr w:type="gramEnd"/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FF2D50" w:rsidP="00B0494E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540-286-</w:t>
            </w:r>
            <w:r w:rsidR="00B0494E">
              <w:rPr>
                <w:color w:val="auto"/>
                <w:sz w:val="18"/>
                <w:szCs w:val="18"/>
              </w:rPr>
              <w:t>8032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30E66" w:rsidRPr="00830E66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830E66">
              <w:rPr>
                <w:color w:val="auto"/>
                <w:szCs w:val="18"/>
              </w:rPr>
              <w:t xml:space="preserve">:  </w:t>
            </w:r>
            <w:hyperlink r:id="rId27" w:history="1">
              <w:r w:rsidR="00830E66" w:rsidRPr="00C16B71">
                <w:rPr>
                  <w:rStyle w:val="Hyperlink"/>
                  <w:szCs w:val="18"/>
                </w:rPr>
                <w:t>cgallaha@umw.edu</w:t>
              </w:r>
            </w:hyperlink>
            <w:r w:rsidR="00830E66">
              <w:rPr>
                <w:color w:val="auto"/>
                <w:szCs w:val="18"/>
              </w:rPr>
              <w:t xml:space="preserve">  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FA6B0C" w:rsidRPr="009B796F" w:rsidRDefault="00B0494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Cell Phone</w:t>
            </w: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FA6B0C" w:rsidRPr="009B796F" w:rsidRDefault="00B0494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540-273-3699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FA6B0C" w:rsidRPr="009B796F" w:rsidRDefault="00FA6B0C" w:rsidP="002C79F2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B67653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B67653" w:rsidRPr="009B796F" w:rsidRDefault="00A61B70" w:rsidP="00237EE9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</w:p>
        </w:tc>
      </w:tr>
      <w:tr w:rsidR="00FA6B0C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A6B0C" w:rsidRPr="009B796F" w:rsidRDefault="001640A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A6B0C" w:rsidRPr="009B796F" w:rsidRDefault="00FA6B0C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FA6B0C" w:rsidRPr="009B796F" w:rsidRDefault="00FA6B0C" w:rsidP="00FA6B0C">
      <w:pPr>
        <w:jc w:val="center"/>
        <w:rPr>
          <w:sz w:val="36"/>
          <w:szCs w:val="36"/>
        </w:rPr>
      </w:pPr>
    </w:p>
    <w:p w:rsidR="0082404A" w:rsidRPr="003258DA" w:rsidRDefault="0082404A" w:rsidP="0082404A">
      <w:pPr>
        <w:spacing w:after="200" w:line="276" w:lineRule="auto"/>
        <w:jc w:val="center"/>
        <w:rPr>
          <w:b/>
          <w:color w:val="E36C0A" w:themeColor="accent6" w:themeShade="BF"/>
          <w:sz w:val="36"/>
          <w:szCs w:val="36"/>
        </w:rPr>
      </w:pPr>
      <w:r w:rsidRPr="003258DA">
        <w:rPr>
          <w:b/>
          <w:color w:val="E36C0A" w:themeColor="accent6" w:themeShade="BF"/>
          <w:sz w:val="36"/>
          <w:szCs w:val="36"/>
        </w:rPr>
        <w:lastRenderedPageBreak/>
        <w:t>G</w:t>
      </w:r>
    </w:p>
    <w:p w:rsidR="0082404A" w:rsidRPr="009B796F" w:rsidRDefault="0082404A" w:rsidP="0082404A">
      <w:pPr>
        <w:jc w:val="center"/>
        <w:rPr>
          <w:sz w:val="36"/>
          <w:szCs w:val="36"/>
        </w:rPr>
      </w:pP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216ED">
              <w:rPr>
                <w:color w:val="auto"/>
                <w:sz w:val="18"/>
                <w:szCs w:val="18"/>
              </w:rPr>
              <w:t>SANDRA SEVIER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216ED">
              <w:rPr>
                <w:color w:val="auto"/>
                <w:sz w:val="18"/>
                <w:szCs w:val="18"/>
              </w:rPr>
              <w:t>GAY</w:t>
            </w:r>
            <w:r w:rsidR="007813FD">
              <w:rPr>
                <w:color w:val="auto"/>
                <w:sz w:val="18"/>
                <w:szCs w:val="18"/>
              </w:rPr>
              <w:t xml:space="preserve"> (Gordon)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9B796F" w:rsidRDefault="000765B0" w:rsidP="000765B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 AMELIA STREET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A61B7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</w:t>
            </w:r>
            <w:r w:rsidR="000765B0">
              <w:rPr>
                <w:color w:val="auto"/>
                <w:sz w:val="18"/>
                <w:szCs w:val="18"/>
              </w:rPr>
              <w:t>1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A61B7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540-373</w:t>
            </w:r>
            <w:r w:rsidR="005758FE">
              <w:rPr>
                <w:color w:val="auto"/>
                <w:sz w:val="18"/>
                <w:szCs w:val="18"/>
              </w:rPr>
              <w:t>-5555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8E1C0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D14458">
              <w:rPr>
                <w:color w:val="auto"/>
                <w:sz w:val="18"/>
                <w:szCs w:val="18"/>
              </w:rPr>
              <w:t>LISABETH BROWN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4458">
              <w:rPr>
                <w:color w:val="auto"/>
                <w:sz w:val="18"/>
                <w:szCs w:val="18"/>
              </w:rPr>
              <w:t>GRANINGER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9B796F" w:rsidRDefault="000876D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BARKSDALE COURT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0876D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22401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0876D3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540-372-1476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6B6FD9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9B796F" w:rsidRDefault="006B6FD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APRIL 20</w:t>
            </w:r>
          </w:p>
        </w:tc>
      </w:tr>
      <w:tr w:rsidR="000876D3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876D3" w:rsidRPr="009B796F" w:rsidRDefault="000876D3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876D3" w:rsidRPr="009B796F" w:rsidRDefault="00E0052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540-4</w:t>
            </w:r>
            <w:r w:rsidR="005E2CD5">
              <w:rPr>
                <w:color w:val="auto"/>
                <w:sz w:val="18"/>
                <w:szCs w:val="18"/>
              </w:rPr>
              <w:t>98-3200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876D3" w:rsidRPr="009B796F" w:rsidRDefault="002F0F9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l</w:t>
            </w:r>
            <w:r w:rsidR="000876D3">
              <w:rPr>
                <w:color w:val="auto"/>
                <w:szCs w:val="18"/>
              </w:rPr>
              <w:t>graninger@verizon.net</w:t>
            </w:r>
            <w:proofErr w:type="gramEnd"/>
          </w:p>
        </w:tc>
      </w:tr>
      <w:tr w:rsidR="0082404A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13204D">
              <w:rPr>
                <w:color w:val="auto"/>
                <w:sz w:val="18"/>
                <w:szCs w:val="18"/>
              </w:rPr>
              <w:t xml:space="preserve">RUTH </w:t>
            </w:r>
            <w:proofErr w:type="gramStart"/>
            <w:r w:rsidRPr="0013204D">
              <w:rPr>
                <w:color w:val="auto"/>
                <w:sz w:val="18"/>
                <w:szCs w:val="18"/>
              </w:rPr>
              <w:t>LIMBRICK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3204D">
              <w:rPr>
                <w:color w:val="auto"/>
                <w:sz w:val="18"/>
                <w:szCs w:val="18"/>
              </w:rPr>
              <w:t>GREEN</w:t>
            </w:r>
            <w:proofErr w:type="gramEnd"/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8E3BE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8E1C0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A34FBF">
              <w:rPr>
                <w:color w:val="auto"/>
                <w:sz w:val="18"/>
                <w:szCs w:val="18"/>
              </w:rPr>
              <w:t xml:space="preserve">VIRGINIA </w:t>
            </w:r>
            <w:proofErr w:type="gramStart"/>
            <w:r w:rsidRPr="00A34FBF">
              <w:rPr>
                <w:color w:val="auto"/>
                <w:sz w:val="18"/>
                <w:szCs w:val="18"/>
              </w:rPr>
              <w:t>ANDERSON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A34FBF">
              <w:rPr>
                <w:color w:val="auto"/>
                <w:sz w:val="18"/>
                <w:szCs w:val="18"/>
              </w:rPr>
              <w:t>GREEN</w:t>
            </w:r>
            <w:proofErr w:type="gramEnd"/>
            <w:r w:rsidR="007813FD">
              <w:rPr>
                <w:color w:val="auto"/>
                <w:sz w:val="18"/>
                <w:szCs w:val="18"/>
              </w:rPr>
              <w:t xml:space="preserve"> (Charles)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9B796F" w:rsidRDefault="00A8052B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430 BURKE</w:t>
            </w:r>
            <w:r w:rsidR="00D16AB9">
              <w:rPr>
                <w:color w:val="auto"/>
                <w:sz w:val="18"/>
                <w:szCs w:val="18"/>
              </w:rPr>
              <w:t>RIDGE COURT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D16AB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WINSTON SALEM, NC  27104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D16AB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336-765-0742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FE3131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9B796F" w:rsidRDefault="00AF5AC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FEBRUARY 16</w:t>
            </w:r>
          </w:p>
        </w:tc>
      </w:tr>
      <w:tr w:rsidR="00D16AB9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16AB9" w:rsidRPr="009B796F" w:rsidRDefault="00D16AB9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16AB9" w:rsidRPr="009B796F" w:rsidRDefault="00D16AB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16AB9" w:rsidRPr="009B796F" w:rsidRDefault="00D16AB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ggreen@triad.rr.com</w:t>
            </w:r>
            <w:proofErr w:type="gramEnd"/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A34FBF">
              <w:rPr>
                <w:color w:val="auto"/>
                <w:sz w:val="18"/>
                <w:szCs w:val="18"/>
              </w:rPr>
              <w:t>HUNTER R.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gramStart"/>
            <w:r w:rsidRPr="00A34FBF">
              <w:rPr>
                <w:color w:val="auto"/>
                <w:sz w:val="18"/>
                <w:szCs w:val="18"/>
              </w:rPr>
              <w:t>GREENLAW,</w:t>
            </w:r>
            <w:r>
              <w:rPr>
                <w:color w:val="auto"/>
                <w:sz w:val="18"/>
                <w:szCs w:val="18"/>
              </w:rPr>
              <w:t>JR</w:t>
            </w:r>
            <w:proofErr w:type="gramEnd"/>
            <w:r w:rsidR="008F638F">
              <w:rPr>
                <w:color w:val="auto"/>
                <w:sz w:val="18"/>
                <w:szCs w:val="18"/>
              </w:rPr>
              <w:t xml:space="preserve"> (Cathy)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2404A" w:rsidRPr="009B796F" w:rsidRDefault="0048156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P.O. BOX 149</w:t>
            </w:r>
          </w:p>
        </w:tc>
      </w:tr>
      <w:tr w:rsidR="00DF409E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DF409E" w:rsidRPr="009B796F" w:rsidRDefault="0048156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22404</w:t>
            </w:r>
          </w:p>
        </w:tc>
      </w:tr>
      <w:tr w:rsidR="0082404A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2404A" w:rsidRPr="009B796F" w:rsidRDefault="0082404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82404A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2404A" w:rsidRPr="009B796F" w:rsidRDefault="00D113E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2404A" w:rsidRPr="009B796F" w:rsidRDefault="00FE313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24</w:t>
            </w:r>
          </w:p>
        </w:tc>
      </w:tr>
      <w:tr w:rsidR="0048156D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48156D" w:rsidRPr="009B796F" w:rsidRDefault="0048156D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48156D" w:rsidRPr="009B796F" w:rsidRDefault="0048156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540-847-2634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48156D" w:rsidRPr="009B796F" w:rsidRDefault="0048156D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 xml:space="preserve">Email  </w:t>
            </w:r>
            <w:r w:rsidR="00DA3BAC" w:rsidRPr="00DA3BAC">
              <w:rPr>
                <w:color w:val="auto"/>
                <w:szCs w:val="18"/>
              </w:rPr>
              <w:t>Hrgjr@aol.com</w:t>
            </w:r>
            <w:proofErr w:type="gramEnd"/>
          </w:p>
        </w:tc>
      </w:tr>
    </w:tbl>
    <w:p w:rsidR="00E96165" w:rsidRPr="000A47A8" w:rsidRDefault="00E96165" w:rsidP="00E96165">
      <w:pPr>
        <w:pStyle w:val="Alphabet"/>
        <w:rPr>
          <w:b/>
          <w:color w:val="F79646" w:themeColor="accent6"/>
          <w:szCs w:val="36"/>
        </w:rPr>
      </w:pPr>
      <w:r w:rsidRPr="000A47A8">
        <w:rPr>
          <w:b/>
          <w:color w:val="F79646" w:themeColor="accent6"/>
          <w:szCs w:val="36"/>
        </w:rPr>
        <w:t>L</w:t>
      </w:r>
      <w:r w:rsidR="00505684" w:rsidRPr="000A47A8">
        <w:rPr>
          <w:b/>
          <w:color w:val="F79646" w:themeColor="accent6"/>
          <w:szCs w:val="36"/>
        </w:rPr>
        <w:t>/</w:t>
      </w:r>
      <w:r w:rsidR="00570C3D" w:rsidRPr="000A47A8">
        <w:rPr>
          <w:b/>
          <w:color w:val="F79646" w:themeColor="accent6"/>
          <w:szCs w:val="36"/>
        </w:rPr>
        <w:t>M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DB4676">
              <w:rPr>
                <w:color w:val="auto"/>
                <w:sz w:val="18"/>
                <w:szCs w:val="18"/>
              </w:rPr>
              <w:t>NANCIE BUTLER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B4676">
              <w:rPr>
                <w:color w:val="auto"/>
                <w:sz w:val="18"/>
                <w:szCs w:val="18"/>
              </w:rPr>
              <w:t>LIGHTNER</w:t>
            </w:r>
            <w:r w:rsidR="005F7DCE">
              <w:rPr>
                <w:color w:val="auto"/>
                <w:sz w:val="18"/>
                <w:szCs w:val="18"/>
              </w:rPr>
              <w:t xml:space="preserve"> (Jeff)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E96165" w:rsidRPr="009B796F" w:rsidRDefault="00BE1C00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605 KENMORE AVE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650FB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22401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805FB1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96165" w:rsidRPr="009B796F" w:rsidRDefault="00805FB1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APRIL 1</w:t>
            </w:r>
          </w:p>
        </w:tc>
      </w:tr>
      <w:tr w:rsidR="00650FB9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50FB9" w:rsidRPr="009B796F" w:rsidRDefault="00650FB9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50FB9" w:rsidRPr="009B796F" w:rsidRDefault="00650FB9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434-378-1556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50FB9" w:rsidRPr="009B796F" w:rsidRDefault="00650FB9" w:rsidP="00AE778C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 xml:space="preserve">Email  </w:t>
            </w:r>
            <w:r w:rsidR="00AE778C">
              <w:rPr>
                <w:color w:val="auto"/>
                <w:szCs w:val="18"/>
              </w:rPr>
              <w:t>ncblightner2014@yahoo.com</w:t>
            </w:r>
            <w:proofErr w:type="gramEnd"/>
          </w:p>
        </w:tc>
      </w:tr>
      <w:tr w:rsidR="00E96165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DB4676">
              <w:rPr>
                <w:color w:val="auto"/>
                <w:sz w:val="18"/>
                <w:szCs w:val="18"/>
              </w:rPr>
              <w:t xml:space="preserve">MARY </w:t>
            </w:r>
            <w:proofErr w:type="gramStart"/>
            <w:r w:rsidRPr="00DB4676">
              <w:rPr>
                <w:color w:val="auto"/>
                <w:sz w:val="18"/>
                <w:szCs w:val="18"/>
              </w:rPr>
              <w:t>ANN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B4676">
              <w:rPr>
                <w:color w:val="auto"/>
                <w:sz w:val="18"/>
                <w:szCs w:val="18"/>
              </w:rPr>
              <w:t>LIPPINCOTT</w:t>
            </w:r>
            <w:proofErr w:type="gramEnd"/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E96165" w:rsidRPr="009B796F" w:rsidRDefault="002760B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1218 LEE JACKSON HWY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2760B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LYNCHBURG, VA  24503</w:t>
            </w:r>
          </w:p>
        </w:tc>
      </w:tr>
      <w:tr w:rsidR="00DD6C9E" w:rsidRPr="009B796F" w:rsidTr="00DD6C9E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DD6C9E" w:rsidRPr="009B796F" w:rsidRDefault="00DD6C9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DD6C9E" w:rsidRPr="009B796F" w:rsidRDefault="00DD6C9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434-384-8778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DD6C9E" w:rsidRPr="009B796F" w:rsidRDefault="00DD6C9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  FEBRUARY 12</w:t>
            </w:r>
          </w:p>
        </w:tc>
      </w:tr>
      <w:tr w:rsidR="002760BE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60BE" w:rsidRPr="009B796F" w:rsidRDefault="002760B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60BE" w:rsidRPr="009B796F" w:rsidRDefault="00D2162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434-851-4380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60BE" w:rsidRPr="009B796F" w:rsidRDefault="0074537A" w:rsidP="00096873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096873">
              <w:rPr>
                <w:color w:val="auto"/>
                <w:szCs w:val="18"/>
              </w:rPr>
              <w:t xml:space="preserve">:  </w:t>
            </w:r>
            <w:r w:rsidR="00096873">
              <w:t xml:space="preserve"> </w:t>
            </w:r>
            <w:hyperlink r:id="rId28" w:history="1">
              <w:r w:rsidR="00096873">
                <w:rPr>
                  <w:rStyle w:val="Hyperlink"/>
                </w:rPr>
                <w:t>maryannlippincott@gmail.com</w:t>
              </w:r>
            </w:hyperlink>
            <w:r w:rsidR="00096873">
              <w:t> 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524B3">
              <w:rPr>
                <w:color w:val="auto"/>
                <w:sz w:val="18"/>
                <w:szCs w:val="18"/>
              </w:rPr>
              <w:t xml:space="preserve">MARY ELLEN </w:t>
            </w:r>
            <w:proofErr w:type="gramStart"/>
            <w:r w:rsidRPr="009524B3">
              <w:rPr>
                <w:color w:val="auto"/>
                <w:sz w:val="18"/>
                <w:szCs w:val="18"/>
              </w:rPr>
              <w:t>BROWN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524B3">
              <w:rPr>
                <w:color w:val="auto"/>
                <w:sz w:val="18"/>
                <w:szCs w:val="18"/>
              </w:rPr>
              <w:t>MADISON</w:t>
            </w:r>
            <w:proofErr w:type="gramEnd"/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E96165" w:rsidRPr="009B796F" w:rsidRDefault="002760B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 FARRELL LANE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2760B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22408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2760B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540-898-0317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8E1C0E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524B3">
              <w:rPr>
                <w:color w:val="auto"/>
                <w:sz w:val="18"/>
                <w:szCs w:val="18"/>
              </w:rPr>
              <w:t>GERALD P.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524B3">
              <w:rPr>
                <w:color w:val="auto"/>
                <w:sz w:val="18"/>
                <w:szCs w:val="18"/>
              </w:rPr>
              <w:t>MARLOWE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E96165" w:rsidRPr="009B796F" w:rsidRDefault="003B013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3419 VIRGINIA BEACH BLVD</w:t>
            </w:r>
          </w:p>
        </w:tc>
      </w:tr>
      <w:tr w:rsidR="008E3BEA" w:rsidRPr="009B796F" w:rsidTr="008E3BEA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8E3BEA" w:rsidRPr="009B796F" w:rsidRDefault="003B013E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VIRGINIA BEACH, VA  23452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FE3131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757-287-8191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E96165" w:rsidRPr="009B796F" w:rsidRDefault="00E96165" w:rsidP="0096478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DF409E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DF409E" w:rsidRPr="009B796F" w:rsidRDefault="00904DA5" w:rsidP="0096478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</w:p>
        </w:tc>
      </w:tr>
      <w:tr w:rsidR="00E96165" w:rsidRPr="009B796F" w:rsidTr="00E96165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E96165" w:rsidRPr="009B796F" w:rsidRDefault="00D113EA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96165" w:rsidRPr="009B796F" w:rsidRDefault="00E96165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E96165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E96165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E96165" w:rsidRPr="009B796F" w:rsidRDefault="00E96165" w:rsidP="00E96165">
      <w:pPr>
        <w:pStyle w:val="Alphabet"/>
        <w:rPr>
          <w:color w:val="auto"/>
        </w:rPr>
      </w:pPr>
    </w:p>
    <w:p w:rsidR="008F67E2" w:rsidRPr="003258DA" w:rsidRDefault="008F67E2" w:rsidP="008F67E2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lastRenderedPageBreak/>
        <w:t>K/L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EB7036">
              <w:rPr>
                <w:color w:val="auto"/>
                <w:sz w:val="18"/>
                <w:szCs w:val="18"/>
              </w:rPr>
              <w:t>PAUL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B7036">
              <w:rPr>
                <w:color w:val="auto"/>
                <w:sz w:val="18"/>
                <w:szCs w:val="18"/>
              </w:rPr>
              <w:t>KEELER</w:t>
            </w:r>
            <w:proofErr w:type="gramEnd"/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31050 SPARTA ROAD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MILFORD, VA  22514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EB7036">
              <w:rPr>
                <w:color w:val="auto"/>
                <w:sz w:val="18"/>
                <w:szCs w:val="18"/>
              </w:rPr>
              <w:t xml:space="preserve">JOANNE </w:t>
            </w:r>
            <w:proofErr w:type="gramStart"/>
            <w:r w:rsidRPr="00EB7036">
              <w:rPr>
                <w:color w:val="auto"/>
                <w:sz w:val="18"/>
                <w:szCs w:val="18"/>
              </w:rPr>
              <w:t>BROWN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B7036">
              <w:rPr>
                <w:color w:val="auto"/>
                <w:sz w:val="18"/>
                <w:szCs w:val="18"/>
              </w:rPr>
              <w:t>KULIG</w:t>
            </w:r>
            <w:proofErr w:type="gramEnd"/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C93BC5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13533 Y</w:t>
            </w:r>
            <w:r w:rsidR="00650FB9">
              <w:rPr>
                <w:color w:val="auto"/>
                <w:sz w:val="18"/>
                <w:szCs w:val="18"/>
              </w:rPr>
              <w:t>OUNGWOOD TURN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BOWIE, MD  20715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301-46</w:t>
            </w:r>
            <w:r w:rsidR="00C93BC5">
              <w:rPr>
                <w:color w:val="auto"/>
                <w:sz w:val="18"/>
                <w:szCs w:val="18"/>
              </w:rPr>
              <w:t>4-2035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EB7036">
              <w:rPr>
                <w:color w:val="auto"/>
                <w:sz w:val="18"/>
                <w:szCs w:val="18"/>
              </w:rPr>
              <w:t xml:space="preserve">WILMA </w:t>
            </w:r>
            <w:proofErr w:type="gramStart"/>
            <w:r w:rsidRPr="00EB7036">
              <w:rPr>
                <w:color w:val="auto"/>
                <w:sz w:val="18"/>
                <w:szCs w:val="18"/>
              </w:rPr>
              <w:t>JOHNSON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B7036">
              <w:rPr>
                <w:color w:val="auto"/>
                <w:sz w:val="18"/>
                <w:szCs w:val="18"/>
              </w:rPr>
              <w:t>LAWRENCE</w:t>
            </w:r>
            <w:proofErr w:type="gramEnd"/>
            <w:r w:rsidR="005F7DCE">
              <w:rPr>
                <w:color w:val="auto"/>
                <w:sz w:val="18"/>
                <w:szCs w:val="18"/>
              </w:rPr>
              <w:t xml:space="preserve"> (David)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3B4CB1" w:rsidRPr="009B796F" w:rsidRDefault="0095444C" w:rsidP="00155EDB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155EDB">
              <w:rPr>
                <w:color w:val="auto"/>
                <w:sz w:val="18"/>
                <w:szCs w:val="18"/>
              </w:rPr>
              <w:t>099 SUSSEX ROAD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3B4CB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155EDB">
              <w:rPr>
                <w:color w:val="auto"/>
                <w:sz w:val="18"/>
                <w:szCs w:val="18"/>
              </w:rPr>
              <w:t>MECHANICSVILLE, VA  23111</w:t>
            </w:r>
          </w:p>
        </w:tc>
      </w:tr>
      <w:tr w:rsidR="0083599A" w:rsidRPr="009B796F" w:rsidTr="00DD6C9E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3599A" w:rsidRPr="009B796F" w:rsidRDefault="0083599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3599A" w:rsidRPr="009B796F" w:rsidRDefault="0083599A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3599A" w:rsidRPr="009B796F" w:rsidRDefault="0083599A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  NOVEMBER 9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9056DC">
              <w:rPr>
                <w:color w:val="auto"/>
                <w:szCs w:val="18"/>
              </w:rPr>
              <w:t>:</w:t>
            </w:r>
            <w:r w:rsidR="009056DC">
              <w:t xml:space="preserve"> </w:t>
            </w:r>
            <w:r w:rsidR="009056DC" w:rsidRPr="009056DC">
              <w:rPr>
                <w:color w:val="auto"/>
                <w:szCs w:val="18"/>
              </w:rPr>
              <w:t>saltandlight@695online.com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BC34DD">
              <w:rPr>
                <w:color w:val="auto"/>
                <w:sz w:val="18"/>
                <w:szCs w:val="18"/>
              </w:rPr>
              <w:t xml:space="preserve">JUDY </w:t>
            </w:r>
            <w:proofErr w:type="gramStart"/>
            <w:r w:rsidRPr="00BC34DD">
              <w:rPr>
                <w:color w:val="auto"/>
                <w:sz w:val="18"/>
                <w:szCs w:val="18"/>
              </w:rPr>
              <w:t>NELSON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C34DD">
              <w:rPr>
                <w:color w:val="auto"/>
                <w:sz w:val="18"/>
                <w:szCs w:val="18"/>
              </w:rPr>
              <w:t>LEE</w:t>
            </w:r>
            <w:proofErr w:type="gramEnd"/>
            <w:r w:rsidR="005F7DCE">
              <w:rPr>
                <w:color w:val="auto"/>
                <w:sz w:val="18"/>
                <w:szCs w:val="18"/>
              </w:rPr>
              <w:t xml:space="preserve"> (Doug)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D47DAB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4311 GREENWAY </w:t>
            </w:r>
            <w:proofErr w:type="gramStart"/>
            <w:r>
              <w:rPr>
                <w:color w:val="auto"/>
                <w:sz w:val="18"/>
                <w:szCs w:val="18"/>
              </w:rPr>
              <w:t>PLACE</w:t>
            </w:r>
            <w:proofErr w:type="gramEnd"/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F93F1C" w:rsidP="00D47DAB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D47DAB">
              <w:rPr>
                <w:color w:val="auto"/>
                <w:sz w:val="18"/>
                <w:szCs w:val="18"/>
              </w:rPr>
              <w:t>LYNCHBURG, VA  24503-1913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47DAB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434-386-9404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621558" w:rsidRDefault="00D07E9B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621558">
              <w:rPr>
                <w:bCs/>
                <w:color w:val="auto"/>
                <w:sz w:val="18"/>
                <w:szCs w:val="18"/>
              </w:rPr>
              <w:t>434</w:t>
            </w:r>
            <w:r w:rsidR="00D6436A" w:rsidRPr="00621558">
              <w:rPr>
                <w:bCs/>
                <w:color w:val="auto"/>
                <w:sz w:val="18"/>
                <w:szCs w:val="18"/>
              </w:rPr>
              <w:t>-</w:t>
            </w:r>
            <w:r w:rsidRPr="00621558">
              <w:rPr>
                <w:bCs/>
                <w:color w:val="auto"/>
                <w:sz w:val="18"/>
                <w:szCs w:val="18"/>
              </w:rPr>
              <w:t>664-</w:t>
            </w:r>
            <w:r w:rsidR="00D6436A" w:rsidRPr="00621558">
              <w:rPr>
                <w:bCs/>
                <w:color w:val="auto"/>
                <w:sz w:val="18"/>
                <w:szCs w:val="18"/>
              </w:rPr>
              <w:t>9403  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Default="00235598" w:rsidP="00DC25DF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891E7A">
              <w:rPr>
                <w:color w:val="auto"/>
                <w:szCs w:val="18"/>
              </w:rPr>
              <w:t xml:space="preserve">:  </w:t>
            </w:r>
            <w:hyperlink r:id="rId29" w:history="1">
              <w:r w:rsidR="00D07E9B" w:rsidRPr="00AE22E9">
                <w:rPr>
                  <w:rStyle w:val="Hyperlink"/>
                  <w:szCs w:val="18"/>
                </w:rPr>
                <w:t>judithnlee@icloud.com</w:t>
              </w:r>
            </w:hyperlink>
          </w:p>
          <w:p w:rsidR="00D07E9B" w:rsidRDefault="00D07E9B" w:rsidP="00DC25DF">
            <w:pPr>
              <w:pStyle w:val="Entry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  <w:p w:rsidR="00D07E9B" w:rsidRPr="009B796F" w:rsidRDefault="00D07E9B" w:rsidP="00DC25DF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F67E2" w:rsidRPr="009B796F" w:rsidTr="0012053A">
        <w:trPr>
          <w:trHeight w:hRule="exact" w:val="432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5D44C0">
              <w:rPr>
                <w:color w:val="auto"/>
                <w:sz w:val="18"/>
                <w:szCs w:val="18"/>
              </w:rPr>
              <w:t>GARY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5D44C0">
              <w:rPr>
                <w:color w:val="auto"/>
                <w:sz w:val="18"/>
                <w:szCs w:val="18"/>
              </w:rPr>
              <w:t>LEITCH</w:t>
            </w:r>
            <w:proofErr w:type="gramEnd"/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313 SYCAMORE DRIVE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22408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650FB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540-898-1264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8F67E2" w:rsidRDefault="008F67E2" w:rsidP="004D2E3A">
      <w:pPr>
        <w:jc w:val="center"/>
        <w:rPr>
          <w:sz w:val="36"/>
          <w:szCs w:val="36"/>
        </w:rPr>
      </w:pPr>
    </w:p>
    <w:p w:rsidR="008F67E2" w:rsidRPr="003258DA" w:rsidRDefault="008F67E2" w:rsidP="008F67E2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t>g/H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D5B4A">
              <w:rPr>
                <w:color w:val="auto"/>
                <w:sz w:val="18"/>
                <w:szCs w:val="18"/>
              </w:rPr>
              <w:t>ALLEN M.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5B4A">
              <w:rPr>
                <w:color w:val="auto"/>
                <w:sz w:val="18"/>
                <w:szCs w:val="18"/>
              </w:rPr>
              <w:t>GWALTNEY</w:t>
            </w:r>
            <w:r w:rsidR="008F638F">
              <w:rPr>
                <w:color w:val="auto"/>
                <w:sz w:val="18"/>
                <w:szCs w:val="18"/>
              </w:rPr>
              <w:t xml:space="preserve"> (Wendy)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061274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 EDGEMONT LANE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E327B0" w:rsidP="00061274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</w:t>
            </w:r>
            <w:r w:rsidR="00061274">
              <w:rPr>
                <w:color w:val="auto"/>
                <w:sz w:val="18"/>
                <w:szCs w:val="18"/>
              </w:rPr>
              <w:t>LOCUST GROVE, VA 22508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061274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540-412-6387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31711B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540-270-3764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31711B">
              <w:rPr>
                <w:color w:val="auto"/>
                <w:szCs w:val="18"/>
              </w:rPr>
              <w:t>: agwg10@hotmail.com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D5B4A">
              <w:rPr>
                <w:color w:val="auto"/>
                <w:sz w:val="18"/>
                <w:szCs w:val="18"/>
              </w:rPr>
              <w:t>WILLIAM D.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9D5B4A">
              <w:rPr>
                <w:color w:val="auto"/>
                <w:sz w:val="18"/>
                <w:szCs w:val="18"/>
              </w:rPr>
              <w:t>GWALTNEY</w:t>
            </w:r>
            <w:r w:rsidR="001A69ED">
              <w:rPr>
                <w:color w:val="auto"/>
                <w:sz w:val="18"/>
                <w:szCs w:val="18"/>
              </w:rPr>
              <w:t xml:space="preserve"> (Joy)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0A0B98" w:rsidP="000A0B9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279 DAWSON LN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E327B0" w:rsidP="000A0B98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</w:t>
            </w:r>
            <w:r w:rsidR="000A0B98">
              <w:rPr>
                <w:color w:val="auto"/>
                <w:sz w:val="18"/>
                <w:szCs w:val="18"/>
              </w:rPr>
              <w:t xml:space="preserve"> WHITE STONE</w:t>
            </w:r>
            <w:r>
              <w:rPr>
                <w:color w:val="auto"/>
                <w:sz w:val="18"/>
                <w:szCs w:val="18"/>
              </w:rPr>
              <w:t>, VA  2</w:t>
            </w:r>
            <w:r w:rsidR="000A0B98">
              <w:rPr>
                <w:color w:val="auto"/>
                <w:sz w:val="18"/>
                <w:szCs w:val="18"/>
              </w:rPr>
              <w:t>2578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0A0B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804-435-1812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D113E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A06151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D5B4A">
              <w:rPr>
                <w:color w:val="auto"/>
                <w:sz w:val="18"/>
                <w:szCs w:val="18"/>
              </w:rPr>
              <w:t>ROBERT M.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5B4A">
              <w:rPr>
                <w:color w:val="auto"/>
                <w:sz w:val="18"/>
                <w:szCs w:val="18"/>
              </w:rPr>
              <w:t>HALEY</w:t>
            </w:r>
            <w:r w:rsidR="008F638F">
              <w:rPr>
                <w:color w:val="auto"/>
                <w:sz w:val="18"/>
                <w:szCs w:val="18"/>
              </w:rPr>
              <w:t xml:space="preserve"> (D</w:t>
            </w:r>
            <w:r w:rsidR="00621558">
              <w:rPr>
                <w:color w:val="auto"/>
                <w:sz w:val="18"/>
                <w:szCs w:val="18"/>
              </w:rPr>
              <w:t>ee</w:t>
            </w:r>
            <w:r w:rsidR="00A06151">
              <w:rPr>
                <w:color w:val="auto"/>
                <w:sz w:val="18"/>
                <w:szCs w:val="18"/>
              </w:rPr>
              <w:t>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A653E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616</w:t>
            </w:r>
            <w:r w:rsidR="00FF5A88">
              <w:rPr>
                <w:color w:val="auto"/>
                <w:sz w:val="18"/>
                <w:szCs w:val="18"/>
              </w:rPr>
              <w:t xml:space="preserve"> LEWIS ST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FF5A8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22401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FE313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540-373-4361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302F8D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24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D5B4A">
              <w:rPr>
                <w:color w:val="auto"/>
                <w:sz w:val="18"/>
                <w:szCs w:val="18"/>
              </w:rPr>
              <w:t>FRANK C.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9D5B4A">
              <w:rPr>
                <w:color w:val="auto"/>
                <w:sz w:val="18"/>
                <w:szCs w:val="18"/>
              </w:rPr>
              <w:t>HARRIS</w:t>
            </w:r>
            <w:r w:rsidR="008F638F">
              <w:rPr>
                <w:color w:val="auto"/>
                <w:sz w:val="18"/>
                <w:szCs w:val="18"/>
              </w:rPr>
              <w:t xml:space="preserve"> (Tena)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99146A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512 E. PASADENA AVE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99146A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CLEWISTOR, FL  33440</w:t>
            </w:r>
          </w:p>
        </w:tc>
      </w:tr>
      <w:tr w:rsidR="00FC1EAB" w:rsidRPr="009B796F" w:rsidTr="00DD6C9E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C1EAB" w:rsidRPr="009B796F" w:rsidRDefault="00FC1EAB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C1EAB" w:rsidRPr="009B796F" w:rsidRDefault="00FC1EAB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C1EAB" w:rsidRPr="009B796F" w:rsidRDefault="00FC1EAB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  MARCH 1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450CC1">
              <w:rPr>
                <w:color w:val="auto"/>
                <w:szCs w:val="18"/>
              </w:rPr>
              <w:t xml:space="preserve">: </w:t>
            </w:r>
            <w:r w:rsidR="00450CC1" w:rsidRPr="00450CC1">
              <w:rPr>
                <w:color w:val="auto"/>
                <w:szCs w:val="18"/>
              </w:rPr>
              <w:t>fharrissr@gmail.com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9D5B4A">
              <w:rPr>
                <w:color w:val="auto"/>
                <w:sz w:val="18"/>
                <w:szCs w:val="18"/>
              </w:rPr>
              <w:t>WILLIAM H.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5B4A">
              <w:rPr>
                <w:color w:val="auto"/>
                <w:sz w:val="18"/>
                <w:szCs w:val="18"/>
              </w:rPr>
              <w:t>HARRIS</w:t>
            </w:r>
            <w:r w:rsidR="008F638F">
              <w:rPr>
                <w:color w:val="auto"/>
                <w:sz w:val="18"/>
                <w:szCs w:val="18"/>
              </w:rPr>
              <w:t xml:space="preserve"> (Julie)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24731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 WALTER CIRCLE</w:t>
            </w:r>
          </w:p>
        </w:tc>
      </w:tr>
      <w:tr w:rsidR="005E4EF4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5E4EF4" w:rsidRPr="009B796F" w:rsidRDefault="0024731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22405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24731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540-899-8015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113EA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30378E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11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</w:tbl>
    <w:p w:rsidR="008F67E2" w:rsidRPr="009B796F" w:rsidRDefault="008F67E2" w:rsidP="008F67E2">
      <w:pPr>
        <w:jc w:val="center"/>
        <w:rPr>
          <w:sz w:val="36"/>
          <w:szCs w:val="36"/>
        </w:rPr>
      </w:pPr>
    </w:p>
    <w:p w:rsidR="008F67E2" w:rsidRPr="003258DA" w:rsidRDefault="008F67E2" w:rsidP="008F67E2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lastRenderedPageBreak/>
        <w:t>h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F05EFA">
              <w:rPr>
                <w:color w:val="auto"/>
                <w:sz w:val="18"/>
                <w:szCs w:val="18"/>
              </w:rPr>
              <w:t xml:space="preserve">DARLENE </w:t>
            </w:r>
            <w:proofErr w:type="gramStart"/>
            <w:r w:rsidRPr="00F05EFA">
              <w:rPr>
                <w:color w:val="auto"/>
                <w:sz w:val="18"/>
                <w:szCs w:val="18"/>
              </w:rPr>
              <w:t>WATSON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05EFA">
              <w:rPr>
                <w:color w:val="auto"/>
                <w:sz w:val="18"/>
                <w:szCs w:val="18"/>
              </w:rPr>
              <w:t>HERNDON</w:t>
            </w:r>
            <w:proofErr w:type="gramEnd"/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DE285F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10407 TREATY C</w:t>
            </w:r>
            <w:r w:rsidR="00FA3986">
              <w:rPr>
                <w:color w:val="auto"/>
                <w:sz w:val="18"/>
                <w:szCs w:val="18"/>
              </w:rPr>
              <w:t>OURT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DE285F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SPOTSYLVANIA, VA  22553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DE285F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540-972-0336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32570F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FA3986">
              <w:rPr>
                <w:color w:val="auto"/>
                <w:szCs w:val="18"/>
              </w:rPr>
              <w:t>:  nkherndon@aol.com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F05EFA">
              <w:rPr>
                <w:color w:val="auto"/>
                <w:sz w:val="18"/>
                <w:szCs w:val="18"/>
              </w:rPr>
              <w:t xml:space="preserve">JOANN </w:t>
            </w:r>
            <w:proofErr w:type="gramStart"/>
            <w:r w:rsidRPr="00F05EFA">
              <w:rPr>
                <w:color w:val="auto"/>
                <w:sz w:val="18"/>
                <w:szCs w:val="18"/>
              </w:rPr>
              <w:t>MITCHELL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05EFA">
              <w:rPr>
                <w:color w:val="auto"/>
                <w:sz w:val="18"/>
                <w:szCs w:val="18"/>
              </w:rPr>
              <w:t>HERNDON</w:t>
            </w:r>
            <w:proofErr w:type="gramEnd"/>
            <w:r w:rsidR="008F638F">
              <w:rPr>
                <w:color w:val="auto"/>
                <w:sz w:val="18"/>
                <w:szCs w:val="18"/>
              </w:rPr>
              <w:t xml:space="preserve"> (Geary)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3E13D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32395 OLD PLANK ROAD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3E13D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LOCUST GROVE, VA  22508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3E13D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540-854-5803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32570F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400D9A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20</w:t>
            </w:r>
          </w:p>
        </w:tc>
      </w:tr>
      <w:tr w:rsidR="003E13D9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3E13D9" w:rsidRPr="009B796F" w:rsidRDefault="003E13D9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3E13D9" w:rsidRPr="009B796F" w:rsidRDefault="003E13D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540-842-1111</w:t>
            </w: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3E13D9" w:rsidRPr="009B796F" w:rsidRDefault="003E13D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Email  </w:t>
            </w:r>
            <w:hyperlink r:id="rId30" w:history="1">
              <w:r w:rsidRPr="0067728E">
                <w:rPr>
                  <w:rStyle w:val="Hyperlink"/>
                  <w:szCs w:val="18"/>
                </w:rPr>
                <w:t>jamherndon@hotmail.co</w:t>
              </w:r>
            </w:hyperlink>
            <w:r>
              <w:rPr>
                <w:color w:val="auto"/>
                <w:szCs w:val="18"/>
              </w:rPr>
              <w:t>m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F05EFA">
              <w:rPr>
                <w:color w:val="auto"/>
                <w:sz w:val="18"/>
                <w:szCs w:val="18"/>
              </w:rPr>
              <w:t xml:space="preserve">ELLEN </w:t>
            </w:r>
            <w:proofErr w:type="gramStart"/>
            <w:r w:rsidRPr="00F05EFA">
              <w:rPr>
                <w:color w:val="auto"/>
                <w:sz w:val="18"/>
                <w:szCs w:val="18"/>
              </w:rPr>
              <w:t>PRASSE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05EFA">
              <w:rPr>
                <w:color w:val="auto"/>
                <w:sz w:val="18"/>
                <w:szCs w:val="18"/>
              </w:rPr>
              <w:t>HILL</w:t>
            </w:r>
            <w:proofErr w:type="gramEnd"/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2943 WEST STRATHMORE ROAD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RICHMOND, VA  23237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804-271-1402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C76EE0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35201D">
              <w:rPr>
                <w:color w:val="auto"/>
                <w:sz w:val="18"/>
                <w:szCs w:val="18"/>
              </w:rPr>
              <w:t xml:space="preserve">CYNTHIA </w:t>
            </w:r>
            <w:proofErr w:type="gramStart"/>
            <w:r w:rsidRPr="0035201D">
              <w:rPr>
                <w:color w:val="auto"/>
                <w:sz w:val="18"/>
                <w:szCs w:val="18"/>
              </w:rPr>
              <w:t>OLIVE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5201D">
              <w:rPr>
                <w:color w:val="auto"/>
                <w:sz w:val="18"/>
                <w:szCs w:val="18"/>
              </w:rPr>
              <w:t>HOLLAR</w:t>
            </w:r>
            <w:proofErr w:type="gramEnd"/>
            <w:r w:rsidR="008F638F">
              <w:rPr>
                <w:color w:val="auto"/>
                <w:sz w:val="18"/>
                <w:szCs w:val="18"/>
              </w:rPr>
              <w:t xml:space="preserve"> (Bernie)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10305 NORTHWEST 5</w:t>
            </w:r>
            <w:r w:rsidRPr="008C1739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ST.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PLANTATION, FL  33324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954-472-4520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F67E2" w:rsidRPr="009B796F" w:rsidRDefault="00770161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C1739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C1739" w:rsidRPr="009B796F" w:rsidRDefault="008C1739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8C1739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8C1739" w:rsidRPr="009B796F" w:rsidRDefault="008C1739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oreoh@comcast.net</w:t>
            </w:r>
            <w:proofErr w:type="gramEnd"/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8F67E2" w:rsidRPr="009B796F" w:rsidRDefault="008F67E2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35201D">
              <w:rPr>
                <w:color w:val="auto"/>
                <w:sz w:val="18"/>
                <w:szCs w:val="18"/>
              </w:rPr>
              <w:t>STANLEY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5201D">
              <w:rPr>
                <w:color w:val="auto"/>
                <w:sz w:val="18"/>
                <w:szCs w:val="18"/>
              </w:rPr>
              <w:t>HOLMES</w:t>
            </w:r>
            <w:proofErr w:type="gramEnd"/>
            <w:r w:rsidR="007813FD">
              <w:rPr>
                <w:color w:val="auto"/>
                <w:sz w:val="18"/>
                <w:szCs w:val="18"/>
              </w:rPr>
              <w:t xml:space="preserve"> (Kare</w:t>
            </w:r>
            <w:r w:rsidR="008F638F">
              <w:rPr>
                <w:color w:val="auto"/>
                <w:sz w:val="18"/>
                <w:szCs w:val="18"/>
              </w:rPr>
              <w:t>n)</w:t>
            </w:r>
          </w:p>
        </w:tc>
      </w:tr>
      <w:tr w:rsidR="008F67E2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8F67E2" w:rsidRPr="009B796F" w:rsidRDefault="008F67E2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8F67E2" w:rsidRPr="009B796F" w:rsidRDefault="00543A6D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 CR 4380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543A6D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WINNSBORO, TX  75494</w:t>
            </w:r>
          </w:p>
        </w:tc>
      </w:tr>
      <w:tr w:rsidR="00FC1EAB" w:rsidRPr="009B796F" w:rsidTr="00DD6C9E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C1EAB" w:rsidRPr="009B796F" w:rsidRDefault="00FC1EAB" w:rsidP="001571C7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C1EAB" w:rsidRPr="009B796F" w:rsidRDefault="00FC1EAB" w:rsidP="001571C7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903-365-7190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C1EAB" w:rsidRPr="009B796F" w:rsidRDefault="00FC1EAB" w:rsidP="001571C7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Birthday:  FEBRUARY 22</w:t>
            </w:r>
          </w:p>
        </w:tc>
      </w:tr>
      <w:tr w:rsidR="001571C7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1571C7" w:rsidRPr="009B796F" w:rsidRDefault="001571C7" w:rsidP="001571C7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1571C7" w:rsidRPr="009B796F" w:rsidRDefault="001571C7" w:rsidP="001571C7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940-206-5096</w:t>
            </w: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1571C7" w:rsidRPr="009B796F" w:rsidRDefault="001571C7" w:rsidP="001571C7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sureluck@msn.com</w:t>
            </w:r>
            <w:proofErr w:type="gramEnd"/>
          </w:p>
        </w:tc>
      </w:tr>
    </w:tbl>
    <w:p w:rsidR="008F67E2" w:rsidRPr="009B796F" w:rsidRDefault="008F67E2" w:rsidP="008F67E2">
      <w:pPr>
        <w:jc w:val="center"/>
        <w:rPr>
          <w:sz w:val="36"/>
          <w:szCs w:val="36"/>
        </w:rPr>
      </w:pPr>
    </w:p>
    <w:p w:rsidR="00020CBC" w:rsidRPr="003258DA" w:rsidRDefault="00020CBC" w:rsidP="00020CBC">
      <w:pPr>
        <w:pStyle w:val="Alphabet"/>
        <w:rPr>
          <w:b/>
          <w:color w:val="E36C0A" w:themeColor="accent6" w:themeShade="BF"/>
        </w:rPr>
      </w:pPr>
      <w:r w:rsidRPr="003258DA">
        <w:rPr>
          <w:b/>
          <w:color w:val="E36C0A" w:themeColor="accent6" w:themeShade="BF"/>
        </w:rPr>
        <w:t>J</w:t>
      </w:r>
    </w:p>
    <w:tbl>
      <w:tblPr>
        <w:tblpPr w:leftFromText="187" w:rightFromText="187" w:vertAnchor="page" w:tblpXSpec="center" w:tblpYSpec="center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890"/>
        <w:gridCol w:w="28"/>
        <w:gridCol w:w="1232"/>
        <w:gridCol w:w="2045"/>
      </w:tblGrid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B93473">
              <w:rPr>
                <w:color w:val="auto"/>
                <w:sz w:val="18"/>
                <w:szCs w:val="18"/>
              </w:rPr>
              <w:t xml:space="preserve">JULIA </w:t>
            </w:r>
            <w:proofErr w:type="gramStart"/>
            <w:r w:rsidRPr="00B93473">
              <w:rPr>
                <w:color w:val="auto"/>
                <w:sz w:val="18"/>
                <w:szCs w:val="18"/>
              </w:rPr>
              <w:t>BURNS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93473">
              <w:rPr>
                <w:color w:val="auto"/>
                <w:sz w:val="18"/>
                <w:szCs w:val="18"/>
              </w:rPr>
              <w:t>JEFFERSON</w:t>
            </w:r>
            <w:proofErr w:type="gramEnd"/>
            <w:r w:rsidR="008F638F">
              <w:rPr>
                <w:color w:val="auto"/>
                <w:sz w:val="18"/>
                <w:szCs w:val="18"/>
              </w:rPr>
              <w:t xml:space="preserve"> (Johnny)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20CBC" w:rsidRPr="009B796F" w:rsidRDefault="00E12463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 HEA</w:t>
            </w:r>
            <w:r w:rsidR="009063C1">
              <w:rPr>
                <w:color w:val="auto"/>
                <w:sz w:val="18"/>
                <w:szCs w:val="18"/>
              </w:rPr>
              <w:t>TH LANE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9063C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MARRIETTA, GA  30062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9063C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770-973-7497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32570F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20CBC" w:rsidRPr="009B796F" w:rsidRDefault="00DC63FA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27</w:t>
            </w:r>
          </w:p>
        </w:tc>
      </w:tr>
      <w:tr w:rsidR="00694BC1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694BC1" w:rsidRPr="009B796F" w:rsidRDefault="00694BC1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694BC1" w:rsidRPr="009B796F" w:rsidRDefault="00694BC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694BC1" w:rsidRPr="009B796F" w:rsidRDefault="00694BC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Cs w:val="18"/>
              </w:rPr>
              <w:t>Email  jjeffersonsr@juno.com</w:t>
            </w:r>
            <w:proofErr w:type="gramEnd"/>
          </w:p>
        </w:tc>
      </w:tr>
      <w:tr w:rsidR="00020CBC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20CBC" w:rsidRPr="009B796F" w:rsidRDefault="00020CBC" w:rsidP="00694BC1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694BC1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BF6B1D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proofErr w:type="gramStart"/>
            <w:r w:rsidRPr="00B93473">
              <w:rPr>
                <w:color w:val="auto"/>
                <w:sz w:val="18"/>
                <w:szCs w:val="18"/>
              </w:rPr>
              <w:t>KEVIN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93473">
              <w:rPr>
                <w:color w:val="auto"/>
                <w:sz w:val="18"/>
                <w:szCs w:val="18"/>
              </w:rPr>
              <w:t>JONES</w:t>
            </w:r>
            <w:proofErr w:type="gramEnd"/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20CBC" w:rsidRPr="009B796F" w:rsidRDefault="00FC6280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 MOUNT VERNON AVENUE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FC6280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FREDERICKSBURG, VA  22405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FC6280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540-371-2304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C76EE0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C6280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FC6280" w:rsidRPr="009B796F" w:rsidRDefault="00FC6280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FC6280" w:rsidRPr="009B796F" w:rsidRDefault="00FC6280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FC6280" w:rsidRPr="009B796F" w:rsidRDefault="00FC6280" w:rsidP="00C76EE0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 xml:space="preserve">Email  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6480" w:type="dxa"/>
            <w:gridSpan w:val="5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73380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770161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918" w:type="dxa"/>
            <w:gridSpan w:val="2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tcBorders>
              <w:left w:val="nil"/>
              <w:bottom w:val="single" w:sz="4" w:space="0" w:color="89B8C1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</w:p>
        </w:tc>
        <w:tc>
          <w:tcPr>
            <w:tcW w:w="5195" w:type="dxa"/>
            <w:gridSpan w:val="4"/>
            <w:tcBorders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Name</w:t>
            </w:r>
          </w:p>
        </w:tc>
        <w:tc>
          <w:tcPr>
            <w:tcW w:w="5195" w:type="dxa"/>
            <w:gridSpan w:val="4"/>
            <w:shd w:val="clear" w:color="auto" w:fill="EEF6F6"/>
            <w:vAlign w:val="center"/>
          </w:tcPr>
          <w:p w:rsidR="00020CBC" w:rsidRPr="009B796F" w:rsidRDefault="00020CBC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 w:rsidRPr="00B93473">
              <w:rPr>
                <w:color w:val="auto"/>
                <w:sz w:val="18"/>
                <w:szCs w:val="18"/>
              </w:rPr>
              <w:t>BENNETT L.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93473">
              <w:rPr>
                <w:color w:val="auto"/>
                <w:sz w:val="18"/>
                <w:szCs w:val="18"/>
              </w:rPr>
              <w:t>JONES, JR.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Address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020CBC" w:rsidRPr="009B796F" w:rsidRDefault="0073380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1036 CONWAY ROAD</w:t>
            </w:r>
          </w:p>
        </w:tc>
      </w:tr>
      <w:tr w:rsidR="00F75135" w:rsidRPr="009B796F" w:rsidTr="00683F6C">
        <w:trPr>
          <w:trHeight w:hRule="exact" w:val="317"/>
        </w:trPr>
        <w:tc>
          <w:tcPr>
            <w:tcW w:w="6480" w:type="dxa"/>
            <w:gridSpan w:val="5"/>
            <w:shd w:val="clear" w:color="auto" w:fill="auto"/>
            <w:vAlign w:val="center"/>
          </w:tcPr>
          <w:p w:rsidR="00F75135" w:rsidRPr="009B796F" w:rsidRDefault="0073380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FREDERICKSBURG, VA  22405</w:t>
            </w:r>
          </w:p>
        </w:tc>
      </w:tr>
      <w:tr w:rsidR="00020CBC" w:rsidRPr="009B796F" w:rsidTr="0012053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020CBC" w:rsidRPr="009B796F" w:rsidRDefault="00020CBC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Home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733807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540-373-9414</w:t>
            </w:r>
          </w:p>
        </w:tc>
        <w:tc>
          <w:tcPr>
            <w:tcW w:w="1260" w:type="dxa"/>
            <w:gridSpan w:val="2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020CBC" w:rsidRPr="009B796F" w:rsidRDefault="00770161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Birthday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20CBC" w:rsidRPr="009B796F" w:rsidRDefault="00CA3E0D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5</w:t>
            </w:r>
          </w:p>
        </w:tc>
      </w:tr>
      <w:tr w:rsidR="00235598" w:rsidRPr="009B796F" w:rsidTr="00246039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35598" w:rsidRPr="009B796F" w:rsidRDefault="00235598" w:rsidP="0012053A">
            <w:pPr>
              <w:pStyle w:val="TableText"/>
              <w:framePr w:hSpace="0" w:wrap="auto" w:vAnchor="margin" w:xAlign="left" w:yAlign="inline"/>
              <w:rPr>
                <w:color w:val="auto"/>
                <w:szCs w:val="18"/>
              </w:rPr>
            </w:pPr>
            <w:r w:rsidRPr="009B796F">
              <w:rPr>
                <w:color w:val="auto"/>
                <w:szCs w:val="18"/>
              </w:rPr>
              <w:t>Cell phone</w:t>
            </w:r>
          </w:p>
        </w:tc>
        <w:tc>
          <w:tcPr>
            <w:tcW w:w="1890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gridSpan w:val="3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35598" w:rsidRPr="009B796F" w:rsidRDefault="00235598" w:rsidP="0012053A">
            <w:pPr>
              <w:pStyle w:val="EntryText"/>
              <w:framePr w:hSpace="0" w:wrap="auto" w:vAnchor="margin" w:xAlign="left" w:yAlign="inlin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18"/>
              </w:rPr>
              <w:t>Email</w:t>
            </w:r>
            <w:r w:rsidR="00B050F8">
              <w:rPr>
                <w:color w:val="auto"/>
                <w:szCs w:val="18"/>
              </w:rPr>
              <w:t>:  yankeeclipper63@aol.com</w:t>
            </w:r>
          </w:p>
        </w:tc>
      </w:tr>
    </w:tbl>
    <w:p w:rsidR="00F75135" w:rsidRPr="009B796F" w:rsidRDefault="00F75135">
      <w:pPr>
        <w:rPr>
          <w:sz w:val="36"/>
          <w:szCs w:val="36"/>
        </w:rPr>
      </w:pPr>
    </w:p>
    <w:sectPr w:rsidR="00F75135" w:rsidRPr="009B796F" w:rsidSect="00584EA3">
      <w:pgSz w:w="15840" w:h="12240" w:orient="landscape"/>
      <w:pgMar w:top="576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43" w:rsidRPr="00E74B82" w:rsidRDefault="00021543" w:rsidP="00E74B82">
      <w:pPr>
        <w:pStyle w:val="EntryText"/>
        <w:framePr w:wrap="around"/>
        <w:rPr>
          <w:color w:val="auto"/>
          <w:sz w:val="18"/>
        </w:rPr>
      </w:pPr>
      <w:r>
        <w:separator/>
      </w:r>
    </w:p>
  </w:endnote>
  <w:endnote w:type="continuationSeparator" w:id="0">
    <w:p w:rsidR="00021543" w:rsidRPr="00E74B82" w:rsidRDefault="00021543" w:rsidP="00E74B82">
      <w:pPr>
        <w:pStyle w:val="EntryText"/>
        <w:framePr w:wrap="around"/>
        <w:rPr>
          <w:color w:val="auto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43" w:rsidRPr="00E74B82" w:rsidRDefault="00021543" w:rsidP="00E74B82">
      <w:pPr>
        <w:pStyle w:val="EntryText"/>
        <w:framePr w:wrap="around"/>
        <w:rPr>
          <w:color w:val="auto"/>
          <w:sz w:val="18"/>
        </w:rPr>
      </w:pPr>
      <w:r>
        <w:separator/>
      </w:r>
    </w:p>
  </w:footnote>
  <w:footnote w:type="continuationSeparator" w:id="0">
    <w:p w:rsidR="00021543" w:rsidRPr="00E74B82" w:rsidRDefault="00021543" w:rsidP="00E74B82">
      <w:pPr>
        <w:pStyle w:val="EntryText"/>
        <w:framePr w:wrap="around"/>
        <w:rPr>
          <w:color w:val="auto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93"/>
    <w:multiLevelType w:val="multilevel"/>
    <w:tmpl w:val="7E8675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0C513027"/>
    <w:multiLevelType w:val="multilevel"/>
    <w:tmpl w:val="B5A03F4A"/>
    <w:styleLink w:val="Mine2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numFmt w:val="none"/>
      <w:lvlText w:val="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1ED8036A"/>
    <w:multiLevelType w:val="multilevel"/>
    <w:tmpl w:val="36FCB4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0E5333"/>
    <w:multiLevelType w:val="multilevel"/>
    <w:tmpl w:val="62302AF4"/>
    <w:lvl w:ilvl="0">
      <w:start w:val="1"/>
      <w:numFmt w:val="decimal"/>
      <w:pStyle w:val="MyStyl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4A787A"/>
    <w:multiLevelType w:val="multilevel"/>
    <w:tmpl w:val="62302AF4"/>
    <w:styleLink w:val="Mine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6F"/>
    <w:rsid w:val="00000E71"/>
    <w:rsid w:val="00017CD1"/>
    <w:rsid w:val="00020CBC"/>
    <w:rsid w:val="00021543"/>
    <w:rsid w:val="00021F90"/>
    <w:rsid w:val="00022251"/>
    <w:rsid w:val="00023A43"/>
    <w:rsid w:val="000240CB"/>
    <w:rsid w:val="00027195"/>
    <w:rsid w:val="000312E9"/>
    <w:rsid w:val="0004232A"/>
    <w:rsid w:val="0004434F"/>
    <w:rsid w:val="000447F4"/>
    <w:rsid w:val="00044B89"/>
    <w:rsid w:val="00045E69"/>
    <w:rsid w:val="00047B3E"/>
    <w:rsid w:val="00051AA9"/>
    <w:rsid w:val="00053C33"/>
    <w:rsid w:val="00060C8A"/>
    <w:rsid w:val="00061274"/>
    <w:rsid w:val="00062E77"/>
    <w:rsid w:val="00062EE7"/>
    <w:rsid w:val="000633DB"/>
    <w:rsid w:val="00065D79"/>
    <w:rsid w:val="00071B8F"/>
    <w:rsid w:val="00072EE0"/>
    <w:rsid w:val="000765B0"/>
    <w:rsid w:val="00077D8B"/>
    <w:rsid w:val="000851D1"/>
    <w:rsid w:val="000876D3"/>
    <w:rsid w:val="00090024"/>
    <w:rsid w:val="000908B5"/>
    <w:rsid w:val="000909F3"/>
    <w:rsid w:val="00091363"/>
    <w:rsid w:val="000927F5"/>
    <w:rsid w:val="000953FF"/>
    <w:rsid w:val="00096873"/>
    <w:rsid w:val="00096A8B"/>
    <w:rsid w:val="00096DB1"/>
    <w:rsid w:val="000A0B98"/>
    <w:rsid w:val="000A3E26"/>
    <w:rsid w:val="000A47A8"/>
    <w:rsid w:val="000A5484"/>
    <w:rsid w:val="000A7EEF"/>
    <w:rsid w:val="000B1A12"/>
    <w:rsid w:val="000B1D0D"/>
    <w:rsid w:val="000C2D83"/>
    <w:rsid w:val="000D282A"/>
    <w:rsid w:val="000D627D"/>
    <w:rsid w:val="000D7850"/>
    <w:rsid w:val="000E3DCE"/>
    <w:rsid w:val="000E5AC4"/>
    <w:rsid w:val="000E5E5B"/>
    <w:rsid w:val="000F00CB"/>
    <w:rsid w:val="000F056C"/>
    <w:rsid w:val="000F18D0"/>
    <w:rsid w:val="001033EE"/>
    <w:rsid w:val="00107FB8"/>
    <w:rsid w:val="00114C24"/>
    <w:rsid w:val="0012053A"/>
    <w:rsid w:val="00120558"/>
    <w:rsid w:val="00120790"/>
    <w:rsid w:val="001216ED"/>
    <w:rsid w:val="00127276"/>
    <w:rsid w:val="00127D26"/>
    <w:rsid w:val="0013204D"/>
    <w:rsid w:val="00136E3F"/>
    <w:rsid w:val="00140EDE"/>
    <w:rsid w:val="00142A3D"/>
    <w:rsid w:val="00142A67"/>
    <w:rsid w:val="00145700"/>
    <w:rsid w:val="00154297"/>
    <w:rsid w:val="00155EDB"/>
    <w:rsid w:val="0015703B"/>
    <w:rsid w:val="001571C7"/>
    <w:rsid w:val="00162EF0"/>
    <w:rsid w:val="001640AA"/>
    <w:rsid w:val="00164D1B"/>
    <w:rsid w:val="00166A89"/>
    <w:rsid w:val="00174644"/>
    <w:rsid w:val="001762CC"/>
    <w:rsid w:val="00176651"/>
    <w:rsid w:val="001874EE"/>
    <w:rsid w:val="00190D6D"/>
    <w:rsid w:val="001A1409"/>
    <w:rsid w:val="001A69ED"/>
    <w:rsid w:val="001A6B86"/>
    <w:rsid w:val="001B16A1"/>
    <w:rsid w:val="001B449F"/>
    <w:rsid w:val="001B46EC"/>
    <w:rsid w:val="001C3E11"/>
    <w:rsid w:val="001C41C2"/>
    <w:rsid w:val="001D2E64"/>
    <w:rsid w:val="001D60D8"/>
    <w:rsid w:val="001D66E2"/>
    <w:rsid w:val="001E0AC6"/>
    <w:rsid w:val="001E1021"/>
    <w:rsid w:val="001E4A58"/>
    <w:rsid w:val="001E57D6"/>
    <w:rsid w:val="001E596E"/>
    <w:rsid w:val="001E7D70"/>
    <w:rsid w:val="001F1576"/>
    <w:rsid w:val="001F4A31"/>
    <w:rsid w:val="00204726"/>
    <w:rsid w:val="00207A94"/>
    <w:rsid w:val="00213F6D"/>
    <w:rsid w:val="00215E33"/>
    <w:rsid w:val="00217184"/>
    <w:rsid w:val="0022084B"/>
    <w:rsid w:val="00220EF5"/>
    <w:rsid w:val="0022132D"/>
    <w:rsid w:val="002241B3"/>
    <w:rsid w:val="00235598"/>
    <w:rsid w:val="00237EE9"/>
    <w:rsid w:val="00246039"/>
    <w:rsid w:val="00246C74"/>
    <w:rsid w:val="00247313"/>
    <w:rsid w:val="00247CDB"/>
    <w:rsid w:val="002564CB"/>
    <w:rsid w:val="00256814"/>
    <w:rsid w:val="00260A8A"/>
    <w:rsid w:val="00260AA8"/>
    <w:rsid w:val="00263C2F"/>
    <w:rsid w:val="00272A53"/>
    <w:rsid w:val="00273C9A"/>
    <w:rsid w:val="002742F6"/>
    <w:rsid w:val="002760BE"/>
    <w:rsid w:val="0027673F"/>
    <w:rsid w:val="00276850"/>
    <w:rsid w:val="002802C9"/>
    <w:rsid w:val="002805CD"/>
    <w:rsid w:val="002821A0"/>
    <w:rsid w:val="0028357C"/>
    <w:rsid w:val="00283838"/>
    <w:rsid w:val="00292045"/>
    <w:rsid w:val="002974B5"/>
    <w:rsid w:val="002A0423"/>
    <w:rsid w:val="002A1957"/>
    <w:rsid w:val="002B5374"/>
    <w:rsid w:val="002B56CA"/>
    <w:rsid w:val="002C0025"/>
    <w:rsid w:val="002C295E"/>
    <w:rsid w:val="002C32C0"/>
    <w:rsid w:val="002C79F2"/>
    <w:rsid w:val="002D316C"/>
    <w:rsid w:val="002D4EF3"/>
    <w:rsid w:val="002E3747"/>
    <w:rsid w:val="002E63E5"/>
    <w:rsid w:val="002F0F95"/>
    <w:rsid w:val="002F3629"/>
    <w:rsid w:val="00302496"/>
    <w:rsid w:val="00302F8D"/>
    <w:rsid w:val="0030378E"/>
    <w:rsid w:val="003051C7"/>
    <w:rsid w:val="003064A3"/>
    <w:rsid w:val="00307BBC"/>
    <w:rsid w:val="0031711B"/>
    <w:rsid w:val="003175B3"/>
    <w:rsid w:val="003216B0"/>
    <w:rsid w:val="0032570F"/>
    <w:rsid w:val="003258DA"/>
    <w:rsid w:val="00333136"/>
    <w:rsid w:val="00335889"/>
    <w:rsid w:val="00336DD4"/>
    <w:rsid w:val="0033704A"/>
    <w:rsid w:val="003426F6"/>
    <w:rsid w:val="003428FF"/>
    <w:rsid w:val="00344078"/>
    <w:rsid w:val="00351436"/>
    <w:rsid w:val="0035201D"/>
    <w:rsid w:val="00361A21"/>
    <w:rsid w:val="003632CC"/>
    <w:rsid w:val="0036471F"/>
    <w:rsid w:val="00373AE1"/>
    <w:rsid w:val="00373D1D"/>
    <w:rsid w:val="003756B1"/>
    <w:rsid w:val="00376920"/>
    <w:rsid w:val="003852BD"/>
    <w:rsid w:val="00385F3A"/>
    <w:rsid w:val="003878C4"/>
    <w:rsid w:val="00397236"/>
    <w:rsid w:val="003A1E6B"/>
    <w:rsid w:val="003A3FD5"/>
    <w:rsid w:val="003A5149"/>
    <w:rsid w:val="003A5E05"/>
    <w:rsid w:val="003B013E"/>
    <w:rsid w:val="003B3AB7"/>
    <w:rsid w:val="003B4CB1"/>
    <w:rsid w:val="003C3E1B"/>
    <w:rsid w:val="003C4666"/>
    <w:rsid w:val="003D3D45"/>
    <w:rsid w:val="003D6C93"/>
    <w:rsid w:val="003D72D0"/>
    <w:rsid w:val="003E13D9"/>
    <w:rsid w:val="003E3776"/>
    <w:rsid w:val="003F041A"/>
    <w:rsid w:val="003F0856"/>
    <w:rsid w:val="00400D9A"/>
    <w:rsid w:val="0040428E"/>
    <w:rsid w:val="00404F07"/>
    <w:rsid w:val="00405238"/>
    <w:rsid w:val="00414A6C"/>
    <w:rsid w:val="00430718"/>
    <w:rsid w:val="004318B8"/>
    <w:rsid w:val="00434439"/>
    <w:rsid w:val="00440D40"/>
    <w:rsid w:val="00440D74"/>
    <w:rsid w:val="004423E4"/>
    <w:rsid w:val="004507E0"/>
    <w:rsid w:val="00450832"/>
    <w:rsid w:val="00450CC1"/>
    <w:rsid w:val="004520AC"/>
    <w:rsid w:val="00452308"/>
    <w:rsid w:val="00463864"/>
    <w:rsid w:val="00470449"/>
    <w:rsid w:val="0047457B"/>
    <w:rsid w:val="00475E86"/>
    <w:rsid w:val="0048156D"/>
    <w:rsid w:val="00484ABF"/>
    <w:rsid w:val="0049269E"/>
    <w:rsid w:val="00492802"/>
    <w:rsid w:val="00493A48"/>
    <w:rsid w:val="00493D9A"/>
    <w:rsid w:val="00495E3F"/>
    <w:rsid w:val="004A1E49"/>
    <w:rsid w:val="004A4BC5"/>
    <w:rsid w:val="004B046E"/>
    <w:rsid w:val="004B4C38"/>
    <w:rsid w:val="004B5BB1"/>
    <w:rsid w:val="004C1B40"/>
    <w:rsid w:val="004C2427"/>
    <w:rsid w:val="004C2FF8"/>
    <w:rsid w:val="004C4E02"/>
    <w:rsid w:val="004D1D7B"/>
    <w:rsid w:val="004D2E3A"/>
    <w:rsid w:val="004D3638"/>
    <w:rsid w:val="004D65AB"/>
    <w:rsid w:val="004E2195"/>
    <w:rsid w:val="004E5268"/>
    <w:rsid w:val="004E659E"/>
    <w:rsid w:val="004F7F5F"/>
    <w:rsid w:val="00504025"/>
    <w:rsid w:val="00505684"/>
    <w:rsid w:val="00506ED7"/>
    <w:rsid w:val="00511358"/>
    <w:rsid w:val="005127CA"/>
    <w:rsid w:val="00513D41"/>
    <w:rsid w:val="00514393"/>
    <w:rsid w:val="00516E63"/>
    <w:rsid w:val="005244BA"/>
    <w:rsid w:val="00532AEB"/>
    <w:rsid w:val="005330B5"/>
    <w:rsid w:val="00534351"/>
    <w:rsid w:val="0054205B"/>
    <w:rsid w:val="00543A6D"/>
    <w:rsid w:val="00544786"/>
    <w:rsid w:val="00547993"/>
    <w:rsid w:val="005515C2"/>
    <w:rsid w:val="00551863"/>
    <w:rsid w:val="00560200"/>
    <w:rsid w:val="00564E73"/>
    <w:rsid w:val="0056516F"/>
    <w:rsid w:val="0056662E"/>
    <w:rsid w:val="00566C0C"/>
    <w:rsid w:val="00570C3D"/>
    <w:rsid w:val="0057538C"/>
    <w:rsid w:val="005758FE"/>
    <w:rsid w:val="005812C4"/>
    <w:rsid w:val="00584EA3"/>
    <w:rsid w:val="00594190"/>
    <w:rsid w:val="0059572A"/>
    <w:rsid w:val="005973EF"/>
    <w:rsid w:val="00597C4D"/>
    <w:rsid w:val="005A2CD2"/>
    <w:rsid w:val="005A31D6"/>
    <w:rsid w:val="005A3F79"/>
    <w:rsid w:val="005B0F62"/>
    <w:rsid w:val="005B7A1B"/>
    <w:rsid w:val="005C1B3B"/>
    <w:rsid w:val="005C5509"/>
    <w:rsid w:val="005C60A9"/>
    <w:rsid w:val="005C77BF"/>
    <w:rsid w:val="005D1378"/>
    <w:rsid w:val="005D23E0"/>
    <w:rsid w:val="005D44C0"/>
    <w:rsid w:val="005D53C1"/>
    <w:rsid w:val="005E2CD5"/>
    <w:rsid w:val="005E30D5"/>
    <w:rsid w:val="005E4EF4"/>
    <w:rsid w:val="005E6BDD"/>
    <w:rsid w:val="005F242A"/>
    <w:rsid w:val="005F33B1"/>
    <w:rsid w:val="005F6DFB"/>
    <w:rsid w:val="005F7A1E"/>
    <w:rsid w:val="005F7DCE"/>
    <w:rsid w:val="00605113"/>
    <w:rsid w:val="00605DCC"/>
    <w:rsid w:val="00611426"/>
    <w:rsid w:val="00615A24"/>
    <w:rsid w:val="0061680E"/>
    <w:rsid w:val="00621558"/>
    <w:rsid w:val="0062236A"/>
    <w:rsid w:val="00624F33"/>
    <w:rsid w:val="0063164A"/>
    <w:rsid w:val="00634EBB"/>
    <w:rsid w:val="00637BBF"/>
    <w:rsid w:val="00640131"/>
    <w:rsid w:val="00644EFE"/>
    <w:rsid w:val="00646421"/>
    <w:rsid w:val="00650FB9"/>
    <w:rsid w:val="0065341B"/>
    <w:rsid w:val="006536C5"/>
    <w:rsid w:val="00657ED0"/>
    <w:rsid w:val="00680E60"/>
    <w:rsid w:val="00683F6C"/>
    <w:rsid w:val="00694BC1"/>
    <w:rsid w:val="006A4399"/>
    <w:rsid w:val="006B4A34"/>
    <w:rsid w:val="006B56B4"/>
    <w:rsid w:val="006B6FD9"/>
    <w:rsid w:val="006C034B"/>
    <w:rsid w:val="006C1786"/>
    <w:rsid w:val="006D0685"/>
    <w:rsid w:val="006D3127"/>
    <w:rsid w:val="006D7C99"/>
    <w:rsid w:val="006E2817"/>
    <w:rsid w:val="006E344E"/>
    <w:rsid w:val="006E51ED"/>
    <w:rsid w:val="006E5D77"/>
    <w:rsid w:val="006F0BE2"/>
    <w:rsid w:val="006F22CF"/>
    <w:rsid w:val="006F2A87"/>
    <w:rsid w:val="006F3D50"/>
    <w:rsid w:val="006F64FB"/>
    <w:rsid w:val="00702D7D"/>
    <w:rsid w:val="00705848"/>
    <w:rsid w:val="00712FA6"/>
    <w:rsid w:val="007143FB"/>
    <w:rsid w:val="00716CE9"/>
    <w:rsid w:val="0072042A"/>
    <w:rsid w:val="007220C6"/>
    <w:rsid w:val="00723FBC"/>
    <w:rsid w:val="00724D93"/>
    <w:rsid w:val="00727C42"/>
    <w:rsid w:val="007328EC"/>
    <w:rsid w:val="0073333C"/>
    <w:rsid w:val="00733807"/>
    <w:rsid w:val="00733C26"/>
    <w:rsid w:val="0073657F"/>
    <w:rsid w:val="00743077"/>
    <w:rsid w:val="0074537A"/>
    <w:rsid w:val="007466D7"/>
    <w:rsid w:val="00746C32"/>
    <w:rsid w:val="00750F24"/>
    <w:rsid w:val="00756547"/>
    <w:rsid w:val="00765CCC"/>
    <w:rsid w:val="007661AE"/>
    <w:rsid w:val="00770161"/>
    <w:rsid w:val="00773B61"/>
    <w:rsid w:val="007777A4"/>
    <w:rsid w:val="007813FD"/>
    <w:rsid w:val="0078227B"/>
    <w:rsid w:val="007839B4"/>
    <w:rsid w:val="00783ED6"/>
    <w:rsid w:val="00791CAF"/>
    <w:rsid w:val="007925CD"/>
    <w:rsid w:val="007943AE"/>
    <w:rsid w:val="0079738D"/>
    <w:rsid w:val="007979DB"/>
    <w:rsid w:val="007B02CE"/>
    <w:rsid w:val="007B2B7E"/>
    <w:rsid w:val="007B500D"/>
    <w:rsid w:val="007B7FED"/>
    <w:rsid w:val="007D0046"/>
    <w:rsid w:val="007D04B7"/>
    <w:rsid w:val="007D46B4"/>
    <w:rsid w:val="007D51BA"/>
    <w:rsid w:val="007E2A55"/>
    <w:rsid w:val="007E57EA"/>
    <w:rsid w:val="007F27D2"/>
    <w:rsid w:val="008004A7"/>
    <w:rsid w:val="00805FB1"/>
    <w:rsid w:val="00810D5C"/>
    <w:rsid w:val="00811F48"/>
    <w:rsid w:val="00814E0D"/>
    <w:rsid w:val="00823094"/>
    <w:rsid w:val="0082404A"/>
    <w:rsid w:val="00827986"/>
    <w:rsid w:val="00830E66"/>
    <w:rsid w:val="008325A5"/>
    <w:rsid w:val="00835726"/>
    <w:rsid w:val="0083599A"/>
    <w:rsid w:val="00836809"/>
    <w:rsid w:val="00845902"/>
    <w:rsid w:val="00845DD9"/>
    <w:rsid w:val="00852965"/>
    <w:rsid w:val="00854A06"/>
    <w:rsid w:val="00860A81"/>
    <w:rsid w:val="00863542"/>
    <w:rsid w:val="00865459"/>
    <w:rsid w:val="00866EFC"/>
    <w:rsid w:val="008754C1"/>
    <w:rsid w:val="00875DB2"/>
    <w:rsid w:val="0088473C"/>
    <w:rsid w:val="00884D2C"/>
    <w:rsid w:val="00891E7A"/>
    <w:rsid w:val="008B5DC8"/>
    <w:rsid w:val="008B7847"/>
    <w:rsid w:val="008B7FC7"/>
    <w:rsid w:val="008C09EE"/>
    <w:rsid w:val="008C1739"/>
    <w:rsid w:val="008C1B27"/>
    <w:rsid w:val="008C6CC3"/>
    <w:rsid w:val="008C721D"/>
    <w:rsid w:val="008D147B"/>
    <w:rsid w:val="008D7BA8"/>
    <w:rsid w:val="008E1C0E"/>
    <w:rsid w:val="008E3BEA"/>
    <w:rsid w:val="008E7900"/>
    <w:rsid w:val="008F1E6A"/>
    <w:rsid w:val="008F22A6"/>
    <w:rsid w:val="008F638F"/>
    <w:rsid w:val="008F67E2"/>
    <w:rsid w:val="00901085"/>
    <w:rsid w:val="0090143D"/>
    <w:rsid w:val="00904DA5"/>
    <w:rsid w:val="009056DC"/>
    <w:rsid w:val="009063C1"/>
    <w:rsid w:val="009166FC"/>
    <w:rsid w:val="00921AE6"/>
    <w:rsid w:val="00931976"/>
    <w:rsid w:val="0093283F"/>
    <w:rsid w:val="00943CFF"/>
    <w:rsid w:val="009471BF"/>
    <w:rsid w:val="009524B3"/>
    <w:rsid w:val="009531DC"/>
    <w:rsid w:val="0095444C"/>
    <w:rsid w:val="00954B55"/>
    <w:rsid w:val="00964788"/>
    <w:rsid w:val="0097349C"/>
    <w:rsid w:val="00976197"/>
    <w:rsid w:val="00986038"/>
    <w:rsid w:val="0099146A"/>
    <w:rsid w:val="00992554"/>
    <w:rsid w:val="00995289"/>
    <w:rsid w:val="0099549F"/>
    <w:rsid w:val="009A261D"/>
    <w:rsid w:val="009A624E"/>
    <w:rsid w:val="009B1997"/>
    <w:rsid w:val="009B5BA4"/>
    <w:rsid w:val="009B6C2B"/>
    <w:rsid w:val="009B796F"/>
    <w:rsid w:val="009C1387"/>
    <w:rsid w:val="009C2725"/>
    <w:rsid w:val="009D3AAA"/>
    <w:rsid w:val="009D5B4A"/>
    <w:rsid w:val="009E5100"/>
    <w:rsid w:val="009E70FE"/>
    <w:rsid w:val="009F1696"/>
    <w:rsid w:val="009F203C"/>
    <w:rsid w:val="00A02FAF"/>
    <w:rsid w:val="00A047B7"/>
    <w:rsid w:val="00A0573F"/>
    <w:rsid w:val="00A06151"/>
    <w:rsid w:val="00A11E48"/>
    <w:rsid w:val="00A136F9"/>
    <w:rsid w:val="00A15515"/>
    <w:rsid w:val="00A2171B"/>
    <w:rsid w:val="00A2208D"/>
    <w:rsid w:val="00A27A91"/>
    <w:rsid w:val="00A32706"/>
    <w:rsid w:val="00A33713"/>
    <w:rsid w:val="00A34FBF"/>
    <w:rsid w:val="00A40667"/>
    <w:rsid w:val="00A411D3"/>
    <w:rsid w:val="00A413CB"/>
    <w:rsid w:val="00A41857"/>
    <w:rsid w:val="00A41CE2"/>
    <w:rsid w:val="00A4717F"/>
    <w:rsid w:val="00A501B8"/>
    <w:rsid w:val="00A5283F"/>
    <w:rsid w:val="00A5390D"/>
    <w:rsid w:val="00A57359"/>
    <w:rsid w:val="00A61B70"/>
    <w:rsid w:val="00A62D1C"/>
    <w:rsid w:val="00A653EC"/>
    <w:rsid w:val="00A7289E"/>
    <w:rsid w:val="00A757F0"/>
    <w:rsid w:val="00A8052B"/>
    <w:rsid w:val="00A80FC7"/>
    <w:rsid w:val="00A810F8"/>
    <w:rsid w:val="00A81276"/>
    <w:rsid w:val="00A827CA"/>
    <w:rsid w:val="00A82DA3"/>
    <w:rsid w:val="00A83BC3"/>
    <w:rsid w:val="00A86D47"/>
    <w:rsid w:val="00A942BA"/>
    <w:rsid w:val="00A957B9"/>
    <w:rsid w:val="00AA2BB4"/>
    <w:rsid w:val="00AA4C93"/>
    <w:rsid w:val="00AB1DAC"/>
    <w:rsid w:val="00AB6D25"/>
    <w:rsid w:val="00AC154A"/>
    <w:rsid w:val="00AC34D9"/>
    <w:rsid w:val="00AC7D08"/>
    <w:rsid w:val="00AD6D5C"/>
    <w:rsid w:val="00AD7A1F"/>
    <w:rsid w:val="00AE26B7"/>
    <w:rsid w:val="00AE2C68"/>
    <w:rsid w:val="00AE7513"/>
    <w:rsid w:val="00AE778C"/>
    <w:rsid w:val="00AF0AA3"/>
    <w:rsid w:val="00AF5AC8"/>
    <w:rsid w:val="00AF73E3"/>
    <w:rsid w:val="00B00531"/>
    <w:rsid w:val="00B048B4"/>
    <w:rsid w:val="00B0494E"/>
    <w:rsid w:val="00B050F8"/>
    <w:rsid w:val="00B074BE"/>
    <w:rsid w:val="00B111DD"/>
    <w:rsid w:val="00B14434"/>
    <w:rsid w:val="00B14CFB"/>
    <w:rsid w:val="00B15786"/>
    <w:rsid w:val="00B16379"/>
    <w:rsid w:val="00B206FE"/>
    <w:rsid w:val="00B22174"/>
    <w:rsid w:val="00B26BE4"/>
    <w:rsid w:val="00B27796"/>
    <w:rsid w:val="00B36A7C"/>
    <w:rsid w:val="00B36ECD"/>
    <w:rsid w:val="00B40D13"/>
    <w:rsid w:val="00B43403"/>
    <w:rsid w:val="00B43AFA"/>
    <w:rsid w:val="00B458FB"/>
    <w:rsid w:val="00B55687"/>
    <w:rsid w:val="00B569E0"/>
    <w:rsid w:val="00B56E10"/>
    <w:rsid w:val="00B60CBE"/>
    <w:rsid w:val="00B61E5A"/>
    <w:rsid w:val="00B64098"/>
    <w:rsid w:val="00B67653"/>
    <w:rsid w:val="00B72405"/>
    <w:rsid w:val="00B74E2A"/>
    <w:rsid w:val="00B75D50"/>
    <w:rsid w:val="00B828AF"/>
    <w:rsid w:val="00B8325C"/>
    <w:rsid w:val="00B858FA"/>
    <w:rsid w:val="00B93473"/>
    <w:rsid w:val="00B95B8C"/>
    <w:rsid w:val="00B96B85"/>
    <w:rsid w:val="00B97555"/>
    <w:rsid w:val="00BA4B49"/>
    <w:rsid w:val="00BA551D"/>
    <w:rsid w:val="00BB4912"/>
    <w:rsid w:val="00BB60B1"/>
    <w:rsid w:val="00BB7924"/>
    <w:rsid w:val="00BB7E8B"/>
    <w:rsid w:val="00BC34DD"/>
    <w:rsid w:val="00BC4675"/>
    <w:rsid w:val="00BD14C5"/>
    <w:rsid w:val="00BD2894"/>
    <w:rsid w:val="00BD38AE"/>
    <w:rsid w:val="00BD3E57"/>
    <w:rsid w:val="00BD4277"/>
    <w:rsid w:val="00BD5483"/>
    <w:rsid w:val="00BE1C00"/>
    <w:rsid w:val="00BE3D82"/>
    <w:rsid w:val="00BF0244"/>
    <w:rsid w:val="00BF0486"/>
    <w:rsid w:val="00BF3791"/>
    <w:rsid w:val="00BF39C0"/>
    <w:rsid w:val="00BF3F88"/>
    <w:rsid w:val="00BF6B1D"/>
    <w:rsid w:val="00BF719F"/>
    <w:rsid w:val="00BF7AA8"/>
    <w:rsid w:val="00C06942"/>
    <w:rsid w:val="00C12E4B"/>
    <w:rsid w:val="00C17DFC"/>
    <w:rsid w:val="00C21A56"/>
    <w:rsid w:val="00C32E4E"/>
    <w:rsid w:val="00C363AD"/>
    <w:rsid w:val="00C4317E"/>
    <w:rsid w:val="00C43824"/>
    <w:rsid w:val="00C46330"/>
    <w:rsid w:val="00C468AE"/>
    <w:rsid w:val="00C471FA"/>
    <w:rsid w:val="00C50A98"/>
    <w:rsid w:val="00C51B59"/>
    <w:rsid w:val="00C51FA5"/>
    <w:rsid w:val="00C544C8"/>
    <w:rsid w:val="00C643FD"/>
    <w:rsid w:val="00C702FD"/>
    <w:rsid w:val="00C7229A"/>
    <w:rsid w:val="00C74C88"/>
    <w:rsid w:val="00C76EE0"/>
    <w:rsid w:val="00C76EED"/>
    <w:rsid w:val="00C81CBB"/>
    <w:rsid w:val="00C86EB9"/>
    <w:rsid w:val="00C9316C"/>
    <w:rsid w:val="00C93BC5"/>
    <w:rsid w:val="00CA00D7"/>
    <w:rsid w:val="00CA32BB"/>
    <w:rsid w:val="00CA3E0D"/>
    <w:rsid w:val="00CB0A9E"/>
    <w:rsid w:val="00CB11D3"/>
    <w:rsid w:val="00CB1D4E"/>
    <w:rsid w:val="00CB270B"/>
    <w:rsid w:val="00CB36F2"/>
    <w:rsid w:val="00CB7FD2"/>
    <w:rsid w:val="00CC58A1"/>
    <w:rsid w:val="00CC6352"/>
    <w:rsid w:val="00CC7018"/>
    <w:rsid w:val="00CC784A"/>
    <w:rsid w:val="00CD512E"/>
    <w:rsid w:val="00CE22A9"/>
    <w:rsid w:val="00CE2521"/>
    <w:rsid w:val="00CE28CA"/>
    <w:rsid w:val="00D02101"/>
    <w:rsid w:val="00D043CC"/>
    <w:rsid w:val="00D05A31"/>
    <w:rsid w:val="00D05D86"/>
    <w:rsid w:val="00D06B92"/>
    <w:rsid w:val="00D07E9B"/>
    <w:rsid w:val="00D113EA"/>
    <w:rsid w:val="00D13E12"/>
    <w:rsid w:val="00D14458"/>
    <w:rsid w:val="00D14594"/>
    <w:rsid w:val="00D16AB9"/>
    <w:rsid w:val="00D1739A"/>
    <w:rsid w:val="00D2162E"/>
    <w:rsid w:val="00D2283B"/>
    <w:rsid w:val="00D24CEB"/>
    <w:rsid w:val="00D25912"/>
    <w:rsid w:val="00D30BA1"/>
    <w:rsid w:val="00D34D0A"/>
    <w:rsid w:val="00D3543F"/>
    <w:rsid w:val="00D36359"/>
    <w:rsid w:val="00D37D8A"/>
    <w:rsid w:val="00D47DAB"/>
    <w:rsid w:val="00D60485"/>
    <w:rsid w:val="00D634A0"/>
    <w:rsid w:val="00D6436A"/>
    <w:rsid w:val="00D7236A"/>
    <w:rsid w:val="00D732A1"/>
    <w:rsid w:val="00D755D0"/>
    <w:rsid w:val="00D76659"/>
    <w:rsid w:val="00D76C08"/>
    <w:rsid w:val="00D7719C"/>
    <w:rsid w:val="00D80973"/>
    <w:rsid w:val="00D821D7"/>
    <w:rsid w:val="00D82350"/>
    <w:rsid w:val="00D848B9"/>
    <w:rsid w:val="00D91C65"/>
    <w:rsid w:val="00D930E0"/>
    <w:rsid w:val="00D945B1"/>
    <w:rsid w:val="00D96D2E"/>
    <w:rsid w:val="00DA3BAC"/>
    <w:rsid w:val="00DB4676"/>
    <w:rsid w:val="00DC0372"/>
    <w:rsid w:val="00DC25DF"/>
    <w:rsid w:val="00DC580C"/>
    <w:rsid w:val="00DC6295"/>
    <w:rsid w:val="00DC63FA"/>
    <w:rsid w:val="00DD316B"/>
    <w:rsid w:val="00DD6C9E"/>
    <w:rsid w:val="00DE1D79"/>
    <w:rsid w:val="00DE285F"/>
    <w:rsid w:val="00DE32A4"/>
    <w:rsid w:val="00DE32E2"/>
    <w:rsid w:val="00DE44AF"/>
    <w:rsid w:val="00DE6065"/>
    <w:rsid w:val="00DF1732"/>
    <w:rsid w:val="00DF18F4"/>
    <w:rsid w:val="00DF409E"/>
    <w:rsid w:val="00DF59EB"/>
    <w:rsid w:val="00DF6FEF"/>
    <w:rsid w:val="00E00520"/>
    <w:rsid w:val="00E021CF"/>
    <w:rsid w:val="00E02955"/>
    <w:rsid w:val="00E05E1C"/>
    <w:rsid w:val="00E07E54"/>
    <w:rsid w:val="00E12163"/>
    <w:rsid w:val="00E12463"/>
    <w:rsid w:val="00E1279A"/>
    <w:rsid w:val="00E15559"/>
    <w:rsid w:val="00E2389F"/>
    <w:rsid w:val="00E24ED0"/>
    <w:rsid w:val="00E267D4"/>
    <w:rsid w:val="00E327B0"/>
    <w:rsid w:val="00E33991"/>
    <w:rsid w:val="00E35184"/>
    <w:rsid w:val="00E36108"/>
    <w:rsid w:val="00E36701"/>
    <w:rsid w:val="00E403C4"/>
    <w:rsid w:val="00E45EEF"/>
    <w:rsid w:val="00E46949"/>
    <w:rsid w:val="00E511D6"/>
    <w:rsid w:val="00E535A8"/>
    <w:rsid w:val="00E55794"/>
    <w:rsid w:val="00E56D2A"/>
    <w:rsid w:val="00E57199"/>
    <w:rsid w:val="00E606DB"/>
    <w:rsid w:val="00E60BD9"/>
    <w:rsid w:val="00E6171E"/>
    <w:rsid w:val="00E634E2"/>
    <w:rsid w:val="00E731DB"/>
    <w:rsid w:val="00E7401F"/>
    <w:rsid w:val="00E74B82"/>
    <w:rsid w:val="00E74E95"/>
    <w:rsid w:val="00E81D74"/>
    <w:rsid w:val="00E9197D"/>
    <w:rsid w:val="00E92F22"/>
    <w:rsid w:val="00E96165"/>
    <w:rsid w:val="00EA2474"/>
    <w:rsid w:val="00EA3778"/>
    <w:rsid w:val="00EA5830"/>
    <w:rsid w:val="00EB0CA9"/>
    <w:rsid w:val="00EB1942"/>
    <w:rsid w:val="00EB7036"/>
    <w:rsid w:val="00EC5704"/>
    <w:rsid w:val="00ED19B2"/>
    <w:rsid w:val="00ED2DF3"/>
    <w:rsid w:val="00ED47C0"/>
    <w:rsid w:val="00EE1C35"/>
    <w:rsid w:val="00EE2CBC"/>
    <w:rsid w:val="00EF0FFF"/>
    <w:rsid w:val="00EF3833"/>
    <w:rsid w:val="00EF40F6"/>
    <w:rsid w:val="00EF56A1"/>
    <w:rsid w:val="00F05EFA"/>
    <w:rsid w:val="00F068D3"/>
    <w:rsid w:val="00F1034F"/>
    <w:rsid w:val="00F10524"/>
    <w:rsid w:val="00F12922"/>
    <w:rsid w:val="00F1459E"/>
    <w:rsid w:val="00F16E97"/>
    <w:rsid w:val="00F21F2F"/>
    <w:rsid w:val="00F22B06"/>
    <w:rsid w:val="00F27F1E"/>
    <w:rsid w:val="00F30C8A"/>
    <w:rsid w:val="00F332D8"/>
    <w:rsid w:val="00F34CB5"/>
    <w:rsid w:val="00F378A6"/>
    <w:rsid w:val="00F40000"/>
    <w:rsid w:val="00F44D30"/>
    <w:rsid w:val="00F4509B"/>
    <w:rsid w:val="00F4636E"/>
    <w:rsid w:val="00F46F28"/>
    <w:rsid w:val="00F47EFF"/>
    <w:rsid w:val="00F50CAE"/>
    <w:rsid w:val="00F532C6"/>
    <w:rsid w:val="00F5391F"/>
    <w:rsid w:val="00F671A2"/>
    <w:rsid w:val="00F67FA1"/>
    <w:rsid w:val="00F71C19"/>
    <w:rsid w:val="00F75135"/>
    <w:rsid w:val="00F809F5"/>
    <w:rsid w:val="00F811DB"/>
    <w:rsid w:val="00F85893"/>
    <w:rsid w:val="00F9202A"/>
    <w:rsid w:val="00F93F1C"/>
    <w:rsid w:val="00F95B46"/>
    <w:rsid w:val="00FA00A9"/>
    <w:rsid w:val="00FA0B7F"/>
    <w:rsid w:val="00FA10D3"/>
    <w:rsid w:val="00FA3986"/>
    <w:rsid w:val="00FA5EA6"/>
    <w:rsid w:val="00FA6B0C"/>
    <w:rsid w:val="00FB4F49"/>
    <w:rsid w:val="00FC1EAB"/>
    <w:rsid w:val="00FC332B"/>
    <w:rsid w:val="00FC6280"/>
    <w:rsid w:val="00FD01EE"/>
    <w:rsid w:val="00FD54FB"/>
    <w:rsid w:val="00FD61CC"/>
    <w:rsid w:val="00FE156B"/>
    <w:rsid w:val="00FE1846"/>
    <w:rsid w:val="00FE3131"/>
    <w:rsid w:val="00FF1221"/>
    <w:rsid w:val="00FF2023"/>
    <w:rsid w:val="00FF273E"/>
    <w:rsid w:val="00FF2D50"/>
    <w:rsid w:val="00FF36E6"/>
    <w:rsid w:val="00FF4E87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9684"/>
  <w15:docId w15:val="{51F41B85-4D06-47B2-A02E-B737340E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50"/>
    <w:pPr>
      <w:spacing w:after="0" w:line="240" w:lineRule="auto"/>
    </w:pPr>
    <w:rPr>
      <w:rFonts w:ascii="Trebuchet MS" w:eastAsia="Times New Roman" w:hAnsi="Trebuchet MS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276850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6850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6850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paragraph" w:styleId="Heading4">
    <w:name w:val="heading 4"/>
    <w:basedOn w:val="Normal"/>
    <w:link w:val="Heading4Char"/>
    <w:uiPriority w:val="9"/>
    <w:qFormat/>
    <w:rsid w:val="006E281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ListParagraph"/>
    <w:link w:val="MineChar"/>
    <w:autoRedefine/>
    <w:qFormat/>
    <w:rsid w:val="00FE1846"/>
    <w:pPr>
      <w:ind w:left="0"/>
    </w:pPr>
  </w:style>
  <w:style w:type="paragraph" w:styleId="ListParagraph">
    <w:name w:val="List Paragraph"/>
    <w:basedOn w:val="Normal"/>
    <w:uiPriority w:val="34"/>
    <w:qFormat/>
    <w:rsid w:val="00836809"/>
    <w:pPr>
      <w:ind w:left="720"/>
      <w:contextualSpacing/>
    </w:pPr>
  </w:style>
  <w:style w:type="character" w:customStyle="1" w:styleId="MineChar">
    <w:name w:val="Mine Char"/>
    <w:basedOn w:val="DefaultParagraphFont"/>
    <w:link w:val="Mine"/>
    <w:rsid w:val="00836809"/>
  </w:style>
  <w:style w:type="paragraph" w:customStyle="1" w:styleId="MyStyle">
    <w:name w:val="My Style"/>
    <w:basedOn w:val="ListParagraph"/>
    <w:autoRedefine/>
    <w:qFormat/>
    <w:rsid w:val="00FE1846"/>
    <w:pPr>
      <w:numPr>
        <w:numId w:val="2"/>
      </w:numPr>
    </w:pPr>
  </w:style>
  <w:style w:type="numbering" w:customStyle="1" w:styleId="Mine2">
    <w:name w:val="Mine2"/>
    <w:uiPriority w:val="99"/>
    <w:rsid w:val="00BD3E57"/>
    <w:pPr>
      <w:numPr>
        <w:numId w:val="5"/>
      </w:numPr>
    </w:pPr>
  </w:style>
  <w:style w:type="numbering" w:customStyle="1" w:styleId="Mine20">
    <w:name w:val="Mine 2"/>
    <w:uiPriority w:val="99"/>
    <w:rsid w:val="009F2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276850"/>
    <w:rPr>
      <w:rFonts w:ascii="Trebuchet MS" w:eastAsia="Times New Roman" w:hAnsi="Trebuchet MS"/>
      <w:caps/>
      <w:color w:val="FFFFFF"/>
      <w:spacing w:val="120"/>
      <w:sz w:val="40"/>
      <w:szCs w:val="48"/>
    </w:rPr>
  </w:style>
  <w:style w:type="character" w:customStyle="1" w:styleId="Heading2Char">
    <w:name w:val="Heading 2 Char"/>
    <w:basedOn w:val="DefaultParagraphFont"/>
    <w:link w:val="Heading2"/>
    <w:rsid w:val="00276850"/>
    <w:rPr>
      <w:rFonts w:ascii="Trebuchet MS" w:eastAsia="Times New Roman" w:hAnsi="Trebuchet MS"/>
      <w:color w:val="FFFFFF"/>
      <w:spacing w:val="6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6850"/>
    <w:rPr>
      <w:rFonts w:ascii="Garamond" w:eastAsia="Times New Roman" w:hAnsi="Garamond"/>
      <w:b/>
      <w:caps/>
      <w:color w:val="FFFFFF"/>
      <w:spacing w:val="10"/>
      <w:sz w:val="5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50"/>
    <w:rPr>
      <w:rFonts w:ascii="Tahoma" w:eastAsia="Times New Roman" w:hAnsi="Tahoma" w:cs="Tahoma"/>
      <w:sz w:val="16"/>
      <w:szCs w:val="16"/>
    </w:rPr>
  </w:style>
  <w:style w:type="paragraph" w:customStyle="1" w:styleId="EntryText">
    <w:name w:val="Entry Text"/>
    <w:basedOn w:val="Normal"/>
    <w:rsid w:val="00584EA3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584EA3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584EA3"/>
    <w:pPr>
      <w:jc w:val="center"/>
    </w:pPr>
    <w:rPr>
      <w:caps/>
      <w:color w:val="89B8C1"/>
      <w:sz w:val="36"/>
    </w:rPr>
  </w:style>
  <w:style w:type="character" w:styleId="Hyperlink">
    <w:name w:val="Hyperlink"/>
    <w:basedOn w:val="DefaultParagraphFont"/>
    <w:rsid w:val="00187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82"/>
    <w:rPr>
      <w:rFonts w:ascii="Trebuchet MS" w:eastAsia="Times New Roman" w:hAnsi="Trebuchet MS"/>
      <w:sz w:val="18"/>
      <w:szCs w:val="48"/>
    </w:rPr>
  </w:style>
  <w:style w:type="paragraph" w:styleId="Footer">
    <w:name w:val="footer"/>
    <w:basedOn w:val="Normal"/>
    <w:link w:val="FooterChar"/>
    <w:uiPriority w:val="99"/>
    <w:unhideWhenUsed/>
    <w:rsid w:val="00E7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82"/>
    <w:rPr>
      <w:rFonts w:ascii="Trebuchet MS" w:eastAsia="Times New Roman" w:hAnsi="Trebuchet MS"/>
      <w:sz w:val="1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E281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nkingcrab@q.com" TargetMode="External"/><Relationship Id="rId18" Type="http://schemas.openxmlformats.org/officeDocument/2006/relationships/hyperlink" Target="mailto:embry@skylake-sautee.com" TargetMode="External"/><Relationship Id="rId26" Type="http://schemas.openxmlformats.org/officeDocument/2006/relationships/hyperlink" Target="mailto:jfloyd005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alfarmer@hotmail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bettybunkbl@verizon.net" TargetMode="External"/><Relationship Id="rId25" Type="http://schemas.openxmlformats.org/officeDocument/2006/relationships/hyperlink" Target="mailto:dlnormand45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sarge125@aol.com" TargetMode="External"/><Relationship Id="rId20" Type="http://schemas.openxmlformats.org/officeDocument/2006/relationships/hyperlink" Target="mailto:embry@skylake-sautee.com" TargetMode="External"/><Relationship Id="rId29" Type="http://schemas.openxmlformats.org/officeDocument/2006/relationships/hyperlink" Target="mailto:judithnlee@iclou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Russ@TheRealEstatePeopleNC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innacullen@hotmail.com" TargetMode="External"/><Relationship Id="rId23" Type="http://schemas.openxmlformats.org/officeDocument/2006/relationships/hyperlink" Target="mailto:ann.ed.olive@comcast.net" TargetMode="External"/><Relationship Id="rId28" Type="http://schemas.openxmlformats.org/officeDocument/2006/relationships/hyperlink" Target="mailto:maryannlippincott@gmail.com" TargetMode="External"/><Relationship Id="rId10" Type="http://schemas.openxmlformats.org/officeDocument/2006/relationships/hyperlink" Target="http://www.classcreator.com/Fredericksburg-VA-James-Monroe-1963/" TargetMode="External"/><Relationship Id="rId19" Type="http://schemas.openxmlformats.org/officeDocument/2006/relationships/hyperlink" Target="mailto:henryyvonne@comcast.ne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rankbillingsley4275@gmail.com" TargetMode="External"/><Relationship Id="rId22" Type="http://schemas.openxmlformats.org/officeDocument/2006/relationships/hyperlink" Target="mailto:Calfarmer8325@gmail.com" TargetMode="External"/><Relationship Id="rId27" Type="http://schemas.openxmlformats.org/officeDocument/2006/relationships/hyperlink" Target="mailto:cgallaha@umw.edu" TargetMode="External"/><Relationship Id="rId30" Type="http://schemas.openxmlformats.org/officeDocument/2006/relationships/hyperlink" Target="mailto:jamherndon@hotmail.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ddress%20and%20Phone%20Book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D7F7-1E4D-4FE8-A32A-8452601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and Phone Book revised</Template>
  <TotalTime>2797</TotalTime>
  <Pages>12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Corbin</cp:lastModifiedBy>
  <cp:revision>160</cp:revision>
  <cp:lastPrinted>2017-10-05T18:12:00Z</cp:lastPrinted>
  <dcterms:created xsi:type="dcterms:W3CDTF">2012-08-25T17:01:00Z</dcterms:created>
  <dcterms:modified xsi:type="dcterms:W3CDTF">2018-08-04T15:17:00Z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TC300023961033</vt:lpwstr>
  </property>
</Properties>
</file>